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45" w:rsidRDefault="00212945" w:rsidP="00005B4F">
      <w:pPr>
        <w:pStyle w:val="-Normal-"/>
      </w:pPr>
    </w:p>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521"/>
      </w:tblGrid>
      <w:tr w:rsidR="009626E9" w:rsidTr="009626E9">
        <w:trPr>
          <w:trHeight w:val="629"/>
        </w:trPr>
        <w:tc>
          <w:tcPr>
            <w:tcW w:w="6521" w:type="dxa"/>
          </w:tcPr>
          <w:p w:rsidR="00DD6457" w:rsidRPr="00DD6457" w:rsidRDefault="00DD6457" w:rsidP="00DD6457">
            <w:pPr>
              <w:pStyle w:val="TitlePageSub-heading"/>
              <w:rPr>
                <w:sz w:val="16"/>
                <w:szCs w:val="16"/>
              </w:rPr>
            </w:pPr>
          </w:p>
          <w:p w:rsidR="00DD6457" w:rsidRPr="002E6407" w:rsidRDefault="00D35F61" w:rsidP="00DD6457">
            <w:pPr>
              <w:pStyle w:val="TitlePageSub-heading"/>
              <w:rPr>
                <w:sz w:val="28"/>
                <w:szCs w:val="28"/>
              </w:rPr>
            </w:pPr>
            <w:r>
              <w:rPr>
                <w:sz w:val="28"/>
                <w:szCs w:val="28"/>
              </w:rPr>
              <w:t>Independent Makers and</w:t>
            </w:r>
            <w:r w:rsidR="00DD6457" w:rsidRPr="005A2C95">
              <w:rPr>
                <w:sz w:val="28"/>
                <w:szCs w:val="28"/>
              </w:rPr>
              <w:t xml:space="preserve"> Presenters Program</w:t>
            </w:r>
          </w:p>
          <w:p w:rsidR="009626E9" w:rsidRPr="004C5331" w:rsidRDefault="008F3354" w:rsidP="00DD6457">
            <w:pPr>
              <w:pStyle w:val="FrontPageTitle"/>
            </w:pPr>
            <w:r w:rsidRPr="00576681">
              <w:t>Building Pathways</w:t>
            </w:r>
            <w:r w:rsidR="00DD6457">
              <w:t xml:space="preserve"> </w:t>
            </w:r>
            <w:r w:rsidR="005A2C95" w:rsidRPr="00170008">
              <w:rPr>
                <w:color w:val="FFC000"/>
                <w:sz w:val="32"/>
                <w:szCs w:val="32"/>
              </w:rPr>
              <w:t>HANDBOOK</w:t>
            </w:r>
            <w:r w:rsidR="009626E9">
              <w:t xml:space="preserve"> </w:t>
            </w:r>
          </w:p>
        </w:tc>
      </w:tr>
      <w:tr w:rsidR="009626E9" w:rsidRPr="004C5331" w:rsidTr="009626E9">
        <w:trPr>
          <w:trHeight w:val="509"/>
        </w:trPr>
        <w:tc>
          <w:tcPr>
            <w:tcW w:w="6521" w:type="dxa"/>
          </w:tcPr>
          <w:p w:rsidR="00203832" w:rsidRPr="005A2C95" w:rsidRDefault="00203832" w:rsidP="005A2C95">
            <w:pPr>
              <w:pStyle w:val="TitlePageSub-heading"/>
              <w:rPr>
                <w:sz w:val="28"/>
                <w:szCs w:val="28"/>
              </w:rPr>
            </w:pPr>
          </w:p>
        </w:tc>
      </w:tr>
    </w:tbl>
    <w:p w:rsidR="00E0607B" w:rsidRPr="00925A96" w:rsidRDefault="00E0607B" w:rsidP="00925A96">
      <w:pPr>
        <w:spacing w:after="0" w:line="240" w:lineRule="auto"/>
        <w:rPr>
          <w:rFonts w:eastAsia="Times New Roman" w:cs="Times New Roman"/>
          <w:szCs w:val="20"/>
        </w:rPr>
        <w:sectPr w:rsidR="00E0607B" w:rsidRPr="00925A96"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rsidR="00B30600" w:rsidRPr="00236E3C" w:rsidRDefault="00203832" w:rsidP="00236E3C">
      <w:pPr>
        <w:pStyle w:val="Heading2"/>
      </w:pPr>
      <w:bookmarkStart w:id="0" w:name="_Toc521410875"/>
      <w:r w:rsidRPr="00236E3C">
        <w:lastRenderedPageBreak/>
        <w:t>About the Grant</w:t>
      </w:r>
    </w:p>
    <w:p w:rsidR="008F3354" w:rsidRPr="00D07D70" w:rsidRDefault="008F3354" w:rsidP="00D07D70">
      <w:r w:rsidRPr="007A2C19">
        <w:rPr>
          <w:b/>
        </w:rPr>
        <w:t>Building Pathways</w:t>
      </w:r>
      <w:r w:rsidRPr="00D07D70">
        <w:t xml:space="preserve"> help</w:t>
      </w:r>
      <w:r w:rsidR="00AF2E57" w:rsidRPr="00D07D70">
        <w:t>s</w:t>
      </w:r>
      <w:r w:rsidRPr="00D07D70">
        <w:t xml:space="preserve"> South Australian artists increase their national and international profile and presentation opportunities by developing connections with influential interstate and international galleries, agents, publishers, producers and presenters.</w:t>
      </w:r>
    </w:p>
    <w:p w:rsidR="008F3354" w:rsidRPr="00D07D70" w:rsidRDefault="008F3354" w:rsidP="00D07D70">
      <w:r w:rsidRPr="00D07D70">
        <w:t>Funding is available for travel, accommodation and living expenses to bring key industry representatives to South Australia for meetings and presentations.</w:t>
      </w:r>
    </w:p>
    <w:p w:rsidR="008F3354" w:rsidRPr="00D07D70" w:rsidRDefault="008F3354" w:rsidP="00D07D70">
      <w:r w:rsidRPr="00D07D70">
        <w:t>Funds are also available to develop marketing materials and opportunities</w:t>
      </w:r>
      <w:r w:rsidR="005B36F3" w:rsidRPr="00D07D70">
        <w:t xml:space="preserve"> such as trade fairs and markets</w:t>
      </w:r>
      <w:r w:rsidRPr="00D07D70">
        <w:t xml:space="preserve"> that will directly assist with the promotion (interstate and overseas) of practicing professional South Australian artists.</w:t>
      </w:r>
    </w:p>
    <w:p w:rsidR="008F3354" w:rsidRPr="00D07D70" w:rsidRDefault="008F3354" w:rsidP="00D07D70">
      <w:r w:rsidRPr="00D07D70">
        <w:t xml:space="preserve">Eligible applicants will be individual practicing professional South Australian artists, arts companies and organisations in receipt of </w:t>
      </w:r>
      <w:r w:rsidR="00E8201A">
        <w:t>Department of the Premier and Cabinet</w:t>
      </w:r>
      <w:r w:rsidRPr="00D07D70">
        <w:t xml:space="preserve"> organisational and ongoing funding.</w:t>
      </w:r>
    </w:p>
    <w:p w:rsidR="00521E14" w:rsidRPr="00D07D70" w:rsidRDefault="008F3354" w:rsidP="00D07D70">
      <w:r w:rsidRPr="00D07D70">
        <w:t>Organisations and enterprises, including private galleries, agents, publishers, producers and presenters can apply to represent and create opportunities for South Australian artists expanding their markets and generating new sources of income in a nat</w:t>
      </w:r>
      <w:r w:rsidR="005B36F3" w:rsidRPr="00D07D70">
        <w:t>ional or international context.</w:t>
      </w:r>
    </w:p>
    <w:p w:rsidR="005B36F3" w:rsidRDefault="005B36F3" w:rsidP="00576681">
      <w:pPr>
        <w:pStyle w:val="Heading2"/>
      </w:pPr>
      <w:r>
        <w:t>Amounts Available</w:t>
      </w:r>
    </w:p>
    <w:p w:rsidR="005B36F3" w:rsidRDefault="005B36F3" w:rsidP="008F3354">
      <w:pPr>
        <w:autoSpaceDE w:val="0"/>
        <w:autoSpaceDN w:val="0"/>
        <w:adjustRightInd w:val="0"/>
        <w:spacing w:before="120" w:after="120" w:line="240" w:lineRule="auto"/>
        <w:rPr>
          <w:rFonts w:cs="Arial"/>
          <w:color w:val="292927"/>
        </w:rPr>
      </w:pPr>
      <w:r>
        <w:rPr>
          <w:rFonts w:cs="Arial"/>
          <w:color w:val="292927"/>
        </w:rPr>
        <w:t>Up to $10,000</w:t>
      </w:r>
    </w:p>
    <w:bookmarkEnd w:id="0"/>
    <w:p w:rsidR="009E1CDD" w:rsidRDefault="009E1CDD" w:rsidP="00576681">
      <w:pPr>
        <w:pStyle w:val="Heading2"/>
      </w:pPr>
      <w:r>
        <w:t>Applicant Eligibility</w:t>
      </w:r>
    </w:p>
    <w:p w:rsidR="009E1CDD" w:rsidRPr="00D07D70" w:rsidRDefault="009E1CDD" w:rsidP="00D07D70">
      <w:r w:rsidRPr="00D07D70">
        <w:t>Applicants must be Australian citizens or have permanent resident status and live, or be primarily located, in South Australia.</w:t>
      </w:r>
    </w:p>
    <w:p w:rsidR="00017ACC" w:rsidRPr="00D07D70" w:rsidRDefault="00017ACC" w:rsidP="00D07D70">
      <w:r w:rsidRPr="00D07D70">
        <w:t>South Australian Government funded arts and cultural organisations* may apply to the Building Pathways</w:t>
      </w:r>
      <w:r w:rsidR="00D222A4" w:rsidRPr="00D07D70">
        <w:t xml:space="preserve"> category</w:t>
      </w:r>
      <w:r w:rsidRPr="00D07D70">
        <w:t>.</w:t>
      </w:r>
    </w:p>
    <w:p w:rsidR="00017ACC" w:rsidRPr="00D07D70" w:rsidRDefault="00017ACC" w:rsidP="00D07D70">
      <w:r w:rsidRPr="00D07D70">
        <w:t>Employees of the South Australian Government or South Australian Government funded arts and cultural organisations may apply to the Building Pathways category. Applications must be for activity which is outside the day-to-day requirements and duties of the applicant’s employment. Applications must include a statement from the employer confirming that the activity has been initiated by the applicant, not the organisation. The proposed activity must comply with agency or organisation policy relating to outside employment.</w:t>
      </w:r>
    </w:p>
    <w:p w:rsidR="00017ACC" w:rsidRPr="00D07D70" w:rsidRDefault="00017ACC" w:rsidP="00D07D70">
      <w:r w:rsidRPr="00D07D70">
        <w:t>Applicants with overdue acquittal/s are not eligible for further funding.</w:t>
      </w:r>
    </w:p>
    <w:p w:rsidR="00005B4F" w:rsidRPr="00EB6A26" w:rsidRDefault="00005B4F" w:rsidP="00005B4F">
      <w:r w:rsidRPr="00EB6A26">
        <w:t>*Organisations funded through Department of the Premier and Cabinet (Major Organisations and Arts Organisations Program), Department for Innovation and Skills and Department for Education.</w:t>
      </w:r>
    </w:p>
    <w:p w:rsidR="009E1CDD" w:rsidRDefault="009E1CDD" w:rsidP="00576681">
      <w:pPr>
        <w:pStyle w:val="Heading2"/>
      </w:pPr>
      <w:r>
        <w:t xml:space="preserve">Eligible Costs and Expenses </w:t>
      </w:r>
    </w:p>
    <w:p w:rsidR="00B32C68" w:rsidRPr="00B32C68" w:rsidRDefault="00B32C68" w:rsidP="00DE6FE2">
      <w:pPr>
        <w:autoSpaceDE w:val="0"/>
        <w:autoSpaceDN w:val="0"/>
        <w:adjustRightInd w:val="0"/>
        <w:spacing w:after="120" w:line="240" w:lineRule="auto"/>
        <w:rPr>
          <w:rFonts w:cs="Arial"/>
          <w:color w:val="292826"/>
          <w:sz w:val="2"/>
        </w:rPr>
      </w:pPr>
    </w:p>
    <w:p w:rsidR="00DE6FE2" w:rsidRDefault="00DE6FE2" w:rsidP="00DE6FE2">
      <w:pPr>
        <w:autoSpaceDE w:val="0"/>
        <w:autoSpaceDN w:val="0"/>
        <w:adjustRightInd w:val="0"/>
        <w:spacing w:after="120" w:line="240" w:lineRule="auto"/>
        <w:rPr>
          <w:rFonts w:cs="Arial"/>
          <w:color w:val="292826"/>
        </w:rPr>
      </w:pPr>
      <w:r w:rsidRPr="00FD6AA2">
        <w:rPr>
          <w:rFonts w:cs="Arial"/>
          <w:color w:val="292826"/>
        </w:rPr>
        <w:t>What this category fund</w:t>
      </w:r>
      <w:r>
        <w:rPr>
          <w:rFonts w:cs="Arial"/>
          <w:color w:val="292826"/>
        </w:rPr>
        <w:t>s</w:t>
      </w:r>
      <w:r w:rsidRPr="00FD6AA2">
        <w:rPr>
          <w:rFonts w:cs="Arial"/>
          <w:color w:val="292826"/>
        </w:rPr>
        <w:t>:</w:t>
      </w:r>
    </w:p>
    <w:p w:rsidR="00DE6FE2" w:rsidRDefault="00576681" w:rsidP="00F55604">
      <w:pPr>
        <w:pStyle w:val="ListParagraph"/>
        <w:spacing w:after="120"/>
        <w:ind w:left="714" w:hanging="357"/>
      </w:pPr>
      <w:r>
        <w:t>a</w:t>
      </w:r>
      <w:r w:rsidR="00DE6FE2">
        <w:t>ccommodation</w:t>
      </w:r>
    </w:p>
    <w:p w:rsidR="00DE6FE2" w:rsidRDefault="00576681" w:rsidP="00F55604">
      <w:pPr>
        <w:pStyle w:val="ListParagraph"/>
        <w:spacing w:after="120"/>
        <w:ind w:left="714" w:hanging="357"/>
      </w:pPr>
      <w:r>
        <w:t>f</w:t>
      </w:r>
      <w:r w:rsidR="00DE6FE2">
        <w:t>reight</w:t>
      </w:r>
    </w:p>
    <w:p w:rsidR="00DE6FE2" w:rsidRDefault="00576681" w:rsidP="00F55604">
      <w:pPr>
        <w:pStyle w:val="ListParagraph"/>
        <w:spacing w:after="120"/>
        <w:ind w:left="714" w:hanging="357"/>
      </w:pPr>
      <w:r>
        <w:t>l</w:t>
      </w:r>
      <w:r w:rsidR="00DE6FE2">
        <w:t>iving allowances</w:t>
      </w:r>
    </w:p>
    <w:p w:rsidR="00DE6FE2" w:rsidRDefault="00576681" w:rsidP="00F55604">
      <w:pPr>
        <w:pStyle w:val="ListParagraph"/>
        <w:spacing w:after="120"/>
        <w:ind w:left="714" w:hanging="357"/>
      </w:pPr>
      <w:r>
        <w:lastRenderedPageBreak/>
        <w:t>m</w:t>
      </w:r>
      <w:r w:rsidR="00DE6FE2">
        <w:t>arketing materials</w:t>
      </w:r>
    </w:p>
    <w:p w:rsidR="00576681" w:rsidRDefault="00576681" w:rsidP="00576681">
      <w:pPr>
        <w:pStyle w:val="ListParagraph"/>
      </w:pPr>
      <w:r>
        <w:t>t</w:t>
      </w:r>
      <w:r w:rsidR="00DE6FE2">
        <w:t>ravel</w:t>
      </w:r>
      <w:r>
        <w:t xml:space="preserve">. </w:t>
      </w:r>
    </w:p>
    <w:p w:rsidR="00576681" w:rsidRDefault="00576681" w:rsidP="00576681">
      <w:pPr>
        <w:pStyle w:val="ListParagraph"/>
        <w:numPr>
          <w:ilvl w:val="0"/>
          <w:numId w:val="0"/>
        </w:numPr>
        <w:ind w:left="720"/>
      </w:pPr>
    </w:p>
    <w:p w:rsidR="00576681" w:rsidRPr="00576681" w:rsidRDefault="00521E14" w:rsidP="00D07D70">
      <w:r w:rsidRPr="00576681">
        <w:rPr>
          <w:rFonts w:cs="Arial"/>
          <w:color w:val="292826"/>
        </w:rPr>
        <w:t xml:space="preserve">What this category </w:t>
      </w:r>
      <w:r w:rsidRPr="00576681">
        <w:rPr>
          <w:rFonts w:cs="Arial"/>
          <w:b/>
          <w:color w:val="292826"/>
        </w:rPr>
        <w:t>does not</w:t>
      </w:r>
      <w:r w:rsidR="009E1CDD" w:rsidRPr="00576681">
        <w:rPr>
          <w:rFonts w:cs="Arial"/>
          <w:color w:val="292826"/>
        </w:rPr>
        <w:t xml:space="preserve"> fund:</w:t>
      </w:r>
    </w:p>
    <w:p w:rsidR="009E1CDD" w:rsidRDefault="009E1CDD" w:rsidP="00005B4F">
      <w:pPr>
        <w:pStyle w:val="-Normal-"/>
        <w:numPr>
          <w:ilvl w:val="0"/>
          <w:numId w:val="24"/>
        </w:numPr>
      </w:pPr>
      <w:r>
        <w:t>projects already completed, or due to be completed, before the commencement of the funding period. Funding will not be provided retrospectively</w:t>
      </w:r>
    </w:p>
    <w:p w:rsidR="009E1CDD" w:rsidRDefault="009E1CDD" w:rsidP="00005B4F">
      <w:pPr>
        <w:pStyle w:val="-Normal-"/>
        <w:numPr>
          <w:ilvl w:val="0"/>
          <w:numId w:val="24"/>
        </w:numPr>
      </w:pPr>
      <w:r>
        <w:t xml:space="preserve">projects without professional outcomes, such as amateur productions, the self-publication of literary works, fundraising, competitions, awards and prizes </w:t>
      </w:r>
    </w:p>
    <w:p w:rsidR="009E1CDD" w:rsidRDefault="009E1CDD" w:rsidP="00005B4F">
      <w:pPr>
        <w:pStyle w:val="-Normal-"/>
        <w:numPr>
          <w:ilvl w:val="0"/>
          <w:numId w:val="24"/>
        </w:numPr>
      </w:pPr>
      <w:r>
        <w:t xml:space="preserve">costs for study for a tertiary education qualification, including projects forming part of a course of study or graduation ceremonies </w:t>
      </w:r>
    </w:p>
    <w:p w:rsidR="009E1CDD" w:rsidRDefault="009E1CDD" w:rsidP="0046581E">
      <w:pPr>
        <w:pStyle w:val="ListParagraph"/>
        <w:numPr>
          <w:ilvl w:val="0"/>
          <w:numId w:val="24"/>
        </w:numPr>
        <w:spacing w:after="120"/>
        <w:ind w:left="714" w:hanging="357"/>
      </w:pPr>
      <w:r>
        <w:t>screen-based projects aimed at the cinema, film festivals or television, and media projects w</w:t>
      </w:r>
      <w:r w:rsidR="000B3C70">
        <w:t>ith a purely commercial outcome (you</w:t>
      </w:r>
      <w:r w:rsidR="000B3C70" w:rsidRPr="00FD6AA2">
        <w:t xml:space="preserve"> should contact the South Australian Film</w:t>
      </w:r>
      <w:r w:rsidR="000B3C70">
        <w:t xml:space="preserve"> </w:t>
      </w:r>
      <w:r w:rsidR="000B3C70" w:rsidRPr="000B3C70">
        <w:rPr>
          <w:rFonts w:cs="Arial"/>
        </w:rPr>
        <w:t>Corporation).</w:t>
      </w:r>
      <w:r w:rsidR="00576681">
        <w:t xml:space="preserve"> </w:t>
      </w:r>
      <w:r w:rsidRPr="000B3C70">
        <w:t xml:space="preserve">Some </w:t>
      </w:r>
      <w:r>
        <w:t xml:space="preserve">activity will be eligible when incorporated into projects in other art form areas. </w:t>
      </w:r>
    </w:p>
    <w:p w:rsidR="00BC2D90" w:rsidRDefault="009E1CDD" w:rsidP="00005B4F">
      <w:pPr>
        <w:pStyle w:val="-Normal-"/>
        <w:numPr>
          <w:ilvl w:val="0"/>
          <w:numId w:val="24"/>
        </w:numPr>
      </w:pPr>
      <w:r>
        <w:t>start-up business costs and t</w:t>
      </w:r>
      <w:r w:rsidR="00005B4F">
        <w:t>he purchase of basic equipment</w:t>
      </w:r>
    </w:p>
    <w:p w:rsidR="005B36F3" w:rsidRDefault="005B36F3" w:rsidP="00005B4F">
      <w:pPr>
        <w:pStyle w:val="-Normal-"/>
        <w:numPr>
          <w:ilvl w:val="0"/>
          <w:numId w:val="24"/>
        </w:numPr>
      </w:pPr>
      <w:r>
        <w:t>touring costs.</w:t>
      </w:r>
    </w:p>
    <w:p w:rsidR="00D4724B" w:rsidRPr="00D4724B" w:rsidRDefault="00D4724B" w:rsidP="00D4724B">
      <w:pPr>
        <w:pStyle w:val="ListParagraph"/>
        <w:numPr>
          <w:ilvl w:val="0"/>
          <w:numId w:val="0"/>
        </w:numPr>
        <w:ind w:left="720"/>
      </w:pPr>
    </w:p>
    <w:p w:rsidR="00576681" w:rsidRPr="006B32A7" w:rsidRDefault="00576681" w:rsidP="00005B4F">
      <w:pPr>
        <w:pStyle w:val="-Normal-"/>
        <w:rPr>
          <w:rFonts w:eastAsiaTheme="minorEastAsia"/>
          <w:b/>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4" w:history="1">
        <w:r w:rsidRPr="00E45310">
          <w:rPr>
            <w:rStyle w:val="Hyperlink"/>
            <w:rFonts w:eastAsiaTheme="minorEastAsia"/>
            <w:w w:val="105"/>
            <w:u w:val="single"/>
          </w:rPr>
          <w:t>please contact us</w:t>
        </w:r>
      </w:hyperlink>
      <w:r w:rsidRPr="00D70BB2">
        <w:rPr>
          <w:rFonts w:eastAsiaTheme="minorEastAsia"/>
          <w:w w:val="105"/>
        </w:rPr>
        <w:t>.</w:t>
      </w:r>
      <w:r>
        <w:rPr>
          <w:rFonts w:eastAsiaTheme="minorEastAsia"/>
          <w:b/>
          <w:w w:val="105"/>
        </w:rPr>
        <w:t xml:space="preserve"> </w:t>
      </w:r>
    </w:p>
    <w:p w:rsidR="00576681" w:rsidRPr="00EB6A26" w:rsidRDefault="00576681" w:rsidP="00576681">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576681" w:rsidRPr="00EB6A26" w:rsidRDefault="00576681" w:rsidP="00576681">
      <w:r w:rsidRPr="00EB6A26">
        <w:t>For guidance on awards and rates of pay or other arrangements, contact:</w:t>
      </w:r>
    </w:p>
    <w:p w:rsidR="00576681" w:rsidRPr="00E45310" w:rsidRDefault="00B82663" w:rsidP="00576681">
      <w:pPr>
        <w:pStyle w:val="ListParagraph"/>
        <w:numPr>
          <w:ilvl w:val="0"/>
          <w:numId w:val="33"/>
        </w:numPr>
        <w:spacing w:before="120" w:after="120"/>
      </w:pPr>
      <w:hyperlink r:id="rId15" w:history="1">
        <w:r w:rsidR="00576681" w:rsidRPr="00E45310">
          <w:rPr>
            <w:rStyle w:val="Hyperlink"/>
            <w:u w:val="single"/>
          </w:rPr>
          <w:t xml:space="preserve">Australian Writers’ Guild </w:t>
        </w:r>
      </w:hyperlink>
    </w:p>
    <w:p w:rsidR="00576681" w:rsidRPr="00E45310" w:rsidRDefault="00B82663" w:rsidP="00576681">
      <w:pPr>
        <w:pStyle w:val="ListParagraph"/>
        <w:numPr>
          <w:ilvl w:val="0"/>
          <w:numId w:val="33"/>
        </w:numPr>
        <w:spacing w:before="120" w:after="120"/>
      </w:pPr>
      <w:hyperlink r:id="rId16" w:history="1">
        <w:r w:rsidR="00576681" w:rsidRPr="00E45310">
          <w:rPr>
            <w:rStyle w:val="Hyperlink"/>
            <w:u w:val="single"/>
          </w:rPr>
          <w:t>Media, Entertainment and Arts Alliance</w:t>
        </w:r>
      </w:hyperlink>
      <w:r w:rsidR="00576681" w:rsidRPr="00E45310">
        <w:t xml:space="preserve"> </w:t>
      </w:r>
    </w:p>
    <w:p w:rsidR="00576681" w:rsidRPr="00E45310" w:rsidRDefault="00B82663" w:rsidP="00576681">
      <w:pPr>
        <w:pStyle w:val="ListParagraph"/>
        <w:numPr>
          <w:ilvl w:val="0"/>
          <w:numId w:val="33"/>
        </w:numPr>
        <w:spacing w:before="120" w:after="120"/>
        <w:rPr>
          <w:u w:val="single"/>
        </w:rPr>
      </w:pPr>
      <w:hyperlink r:id="rId17" w:history="1">
        <w:r w:rsidR="00576681" w:rsidRPr="00E45310">
          <w:rPr>
            <w:rStyle w:val="Hyperlink"/>
            <w:u w:val="single"/>
          </w:rPr>
          <w:t>National Association for the Visual Arts</w:t>
        </w:r>
      </w:hyperlink>
      <w:r w:rsidR="00576681" w:rsidRPr="00E45310">
        <w:rPr>
          <w:u w:val="single"/>
        </w:rPr>
        <w:t xml:space="preserve"> </w:t>
      </w:r>
    </w:p>
    <w:p w:rsidR="0046581E" w:rsidRPr="00576681" w:rsidRDefault="0046581E">
      <w:pPr>
        <w:spacing w:after="0" w:line="240" w:lineRule="auto"/>
        <w:rPr>
          <w:rFonts w:eastAsia="Times New Roman" w:cs="Times New Roman"/>
        </w:rPr>
      </w:pPr>
      <w:r>
        <w:br w:type="page"/>
      </w:r>
    </w:p>
    <w:p w:rsidR="009F72CE" w:rsidRDefault="009F72CE" w:rsidP="00D07D70">
      <w:pPr>
        <w:pStyle w:val="Heading2"/>
      </w:pPr>
      <w:r>
        <w:lastRenderedPageBreak/>
        <w:t>Criteria</w:t>
      </w:r>
    </w:p>
    <w:p w:rsidR="009F72CE" w:rsidRDefault="009F72CE" w:rsidP="00005B4F">
      <w:pPr>
        <w:pStyle w:val="-Normal-"/>
      </w:pPr>
      <w:r>
        <w:t>All applications are assessed against the following criteria.</w:t>
      </w:r>
    </w:p>
    <w:p w:rsidR="009F72CE" w:rsidRDefault="009F72CE" w:rsidP="00005B4F">
      <w:pPr>
        <w:pStyle w:val="-Normal-"/>
      </w:pPr>
      <w:r w:rsidRPr="009F72CE">
        <w:rPr>
          <w:b/>
        </w:rPr>
        <w:t>Artistic Merit</w:t>
      </w:r>
      <w:r>
        <w:t xml:space="preserve"> and </w:t>
      </w:r>
      <w:r w:rsidRPr="009F72CE">
        <w:rPr>
          <w:b/>
        </w:rPr>
        <w:t>Viability</w:t>
      </w:r>
      <w:r>
        <w:t xml:space="preserve"> are the two key criteria to consider in your proposal.</w:t>
      </w:r>
    </w:p>
    <w:p w:rsidR="009F72CE" w:rsidRDefault="009F72CE" w:rsidP="00005B4F">
      <w:pPr>
        <w:pStyle w:val="-Normal-"/>
      </w:pPr>
      <w:r>
        <w:t xml:space="preserve">Address the </w:t>
      </w:r>
      <w:r w:rsidRPr="009F72CE">
        <w:rPr>
          <w:b/>
        </w:rPr>
        <w:t>Engagement</w:t>
      </w:r>
      <w:r>
        <w:t xml:space="preserve"> and/or </w:t>
      </w:r>
      <w:r w:rsidRPr="009F72CE">
        <w:rPr>
          <w:b/>
        </w:rPr>
        <w:t>Development</w:t>
      </w:r>
      <w:r>
        <w:t xml:space="preserve"> criteria as they relate to your proposal - your proposal may meet all criteria.</w:t>
      </w:r>
    </w:p>
    <w:p w:rsidR="009F72CE" w:rsidRDefault="009F72CE" w:rsidP="00005B4F">
      <w:pPr>
        <w:pStyle w:val="-Normal-"/>
      </w:pPr>
      <w:r w:rsidRPr="009F72CE">
        <w:t>You do not need to respond to each individual bullet point.</w:t>
      </w:r>
    </w:p>
    <w:p w:rsidR="00170008" w:rsidRPr="00170008" w:rsidRDefault="00170008" w:rsidP="00005B4F">
      <w:pPr>
        <w:pStyle w:val="-Normal-"/>
        <w:rPr>
          <w:sz w:val="14"/>
        </w:rPr>
      </w:pPr>
    </w:p>
    <w:tbl>
      <w:tblPr>
        <w:tblStyle w:val="TableGrid"/>
        <w:tblW w:w="9776" w:type="dxa"/>
        <w:tblLook w:val="04A0" w:firstRow="1" w:lastRow="0" w:firstColumn="1" w:lastColumn="0" w:noHBand="0" w:noVBand="1"/>
      </w:tblPr>
      <w:tblGrid>
        <w:gridCol w:w="9770"/>
        <w:gridCol w:w="6"/>
      </w:tblGrid>
      <w:tr w:rsidR="00A92A5D" w:rsidRPr="004638E7" w:rsidTr="00DC0C8D">
        <w:tc>
          <w:tcPr>
            <w:tcW w:w="9776" w:type="dxa"/>
            <w:gridSpan w:val="2"/>
            <w:shd w:val="clear" w:color="auto" w:fill="F2F2F2" w:themeFill="background2" w:themeFillShade="F2"/>
          </w:tcPr>
          <w:p w:rsidR="00A92A5D" w:rsidRPr="00926C53" w:rsidRDefault="00A92A5D" w:rsidP="00005B4F">
            <w:pPr>
              <w:pStyle w:val="-Normal-"/>
              <w:rPr>
                <w:b/>
              </w:rPr>
            </w:pPr>
            <w:r w:rsidRPr="00926C53">
              <w:rPr>
                <w:b/>
              </w:rPr>
              <w:t xml:space="preserve">ARTISTIC MERIT </w:t>
            </w:r>
          </w:p>
        </w:tc>
      </w:tr>
      <w:tr w:rsidR="00A92A5D" w:rsidTr="008B7381">
        <w:trPr>
          <w:trHeight w:val="1924"/>
        </w:trPr>
        <w:tc>
          <w:tcPr>
            <w:tcW w:w="9776" w:type="dxa"/>
            <w:gridSpan w:val="2"/>
            <w:tcBorders>
              <w:bottom w:val="single" w:sz="4" w:space="0" w:color="auto"/>
            </w:tcBorders>
          </w:tcPr>
          <w:p w:rsidR="00A92A5D" w:rsidRPr="00A92A5D" w:rsidRDefault="00A92A5D" w:rsidP="00005B4F">
            <w:pPr>
              <w:pStyle w:val="-Normal-"/>
            </w:pPr>
            <w:r w:rsidRPr="00A92A5D">
              <w:t xml:space="preserve">In assessing the </w:t>
            </w:r>
            <w:r w:rsidRPr="00A92A5D">
              <w:rPr>
                <w:b/>
              </w:rPr>
              <w:t>Artistic Merit</w:t>
            </w:r>
            <w:r w:rsidRPr="00A92A5D">
              <w:t xml:space="preserve"> criterion, the peers may consider:</w:t>
            </w:r>
          </w:p>
          <w:p w:rsidR="00A92A5D" w:rsidRPr="00926C53" w:rsidRDefault="00A92A5D" w:rsidP="00926C53">
            <w:pPr>
              <w:pStyle w:val="ListParagraph"/>
              <w:numPr>
                <w:ilvl w:val="0"/>
                <w:numId w:val="34"/>
              </w:numPr>
            </w:pPr>
            <w:r w:rsidRPr="00926C53">
              <w:t>innovation, originality, quality, creativity and ambition</w:t>
            </w:r>
          </w:p>
          <w:p w:rsidR="00A92A5D" w:rsidRPr="00926C53" w:rsidRDefault="00A92A5D" w:rsidP="00926C53">
            <w:pPr>
              <w:pStyle w:val="ListParagraph"/>
              <w:numPr>
                <w:ilvl w:val="0"/>
                <w:numId w:val="34"/>
              </w:numPr>
            </w:pPr>
            <w:r w:rsidRPr="00926C53">
              <w:t>the track record, creative achievement and skill of the artist or artists involved</w:t>
            </w:r>
          </w:p>
          <w:p w:rsidR="00A92A5D" w:rsidRPr="00926C53" w:rsidRDefault="00A92A5D" w:rsidP="00926C53">
            <w:pPr>
              <w:pStyle w:val="ListParagraph"/>
              <w:numPr>
                <w:ilvl w:val="0"/>
                <w:numId w:val="34"/>
              </w:numPr>
            </w:pPr>
            <w:r w:rsidRPr="00926C53">
              <w:t>the context in which the work is being undertaken</w:t>
            </w:r>
          </w:p>
          <w:p w:rsidR="00A92A5D" w:rsidRPr="00926C53" w:rsidRDefault="00A92A5D" w:rsidP="00926C53">
            <w:pPr>
              <w:pStyle w:val="ListParagraph"/>
              <w:numPr>
                <w:ilvl w:val="0"/>
                <w:numId w:val="34"/>
              </w:numPr>
            </w:pPr>
            <w:r w:rsidRPr="00926C53">
              <w:t>the potential contribution to the development of the art form</w:t>
            </w:r>
          </w:p>
          <w:p w:rsidR="00A92A5D" w:rsidRDefault="00A92A5D" w:rsidP="00926C53">
            <w:pPr>
              <w:pStyle w:val="ListParagraph"/>
              <w:numPr>
                <w:ilvl w:val="0"/>
                <w:numId w:val="34"/>
              </w:numPr>
            </w:pPr>
            <w:r w:rsidRPr="00926C53">
              <w:t>evidence of experimentation, risk taking and bravery.</w:t>
            </w:r>
          </w:p>
        </w:tc>
      </w:tr>
      <w:tr w:rsidR="00A92A5D" w:rsidTr="004B1FA5">
        <w:trPr>
          <w:trHeight w:val="319"/>
        </w:trPr>
        <w:tc>
          <w:tcPr>
            <w:tcW w:w="9776" w:type="dxa"/>
            <w:gridSpan w:val="2"/>
            <w:tcBorders>
              <w:top w:val="single" w:sz="4" w:space="0" w:color="auto"/>
            </w:tcBorders>
            <w:shd w:val="clear" w:color="auto" w:fill="F2F2F2" w:themeFill="background2" w:themeFillShade="F2"/>
          </w:tcPr>
          <w:p w:rsidR="00A92A5D" w:rsidRPr="00926C53" w:rsidRDefault="00A92A5D" w:rsidP="00005B4F">
            <w:pPr>
              <w:pStyle w:val="-Normal-"/>
              <w:rPr>
                <w:b/>
              </w:rPr>
            </w:pPr>
            <w:r w:rsidRPr="00926C53">
              <w:rPr>
                <w:b/>
              </w:rPr>
              <w:t>VIABILITY</w:t>
            </w:r>
          </w:p>
        </w:tc>
      </w:tr>
      <w:tr w:rsidR="00A92A5D" w:rsidTr="008B7381">
        <w:trPr>
          <w:trHeight w:val="2127"/>
        </w:trPr>
        <w:tc>
          <w:tcPr>
            <w:tcW w:w="9776" w:type="dxa"/>
            <w:gridSpan w:val="2"/>
          </w:tcPr>
          <w:p w:rsidR="00A92A5D" w:rsidRPr="00A92A5D" w:rsidRDefault="00A92A5D" w:rsidP="00005B4F">
            <w:pPr>
              <w:pStyle w:val="-Normal-"/>
            </w:pPr>
            <w:r w:rsidRPr="00A92A5D">
              <w:t xml:space="preserve">In assessing the </w:t>
            </w:r>
            <w:r w:rsidRPr="00A92A5D">
              <w:rPr>
                <w:b/>
              </w:rPr>
              <w:t>Viability</w:t>
            </w:r>
            <w:r w:rsidRPr="00A92A5D">
              <w:t xml:space="preserve"> criterion, the peers may consider:</w:t>
            </w:r>
          </w:p>
          <w:p w:rsidR="00A92A5D" w:rsidRPr="00926C53" w:rsidRDefault="00A92A5D" w:rsidP="00926C53">
            <w:pPr>
              <w:pStyle w:val="ListParagraph"/>
              <w:numPr>
                <w:ilvl w:val="0"/>
                <w:numId w:val="35"/>
              </w:numPr>
            </w:pPr>
            <w:r w:rsidRPr="00926C53">
              <w:t>the planning and resources required to achieve the potential of the proposal</w:t>
            </w:r>
          </w:p>
          <w:p w:rsidR="00A92A5D" w:rsidRPr="00926C53" w:rsidRDefault="00A92A5D" w:rsidP="00926C53">
            <w:pPr>
              <w:pStyle w:val="ListParagraph"/>
              <w:numPr>
                <w:ilvl w:val="0"/>
                <w:numId w:val="35"/>
              </w:numPr>
            </w:pPr>
            <w:r w:rsidRPr="00926C53">
              <w:t>the ability of the applicant to meet the logistical challenges of the proposal</w:t>
            </w:r>
          </w:p>
          <w:p w:rsidR="00A92A5D" w:rsidRPr="00926C53" w:rsidRDefault="00A92A5D" w:rsidP="00926C53">
            <w:pPr>
              <w:pStyle w:val="ListParagraph"/>
              <w:numPr>
                <w:ilvl w:val="0"/>
                <w:numId w:val="35"/>
              </w:numPr>
            </w:pPr>
            <w:r w:rsidRPr="00926C53">
              <w:t>evidence of strong financial and operational management, including a realistic</w:t>
            </w:r>
          </w:p>
          <w:p w:rsidR="00A92A5D" w:rsidRPr="00926C53" w:rsidRDefault="00A92A5D" w:rsidP="00926C53">
            <w:pPr>
              <w:pStyle w:val="ListParagraph"/>
              <w:numPr>
                <w:ilvl w:val="0"/>
                <w:numId w:val="35"/>
              </w:numPr>
            </w:pPr>
            <w:r w:rsidRPr="00926C53">
              <w:t>budget and timeline</w:t>
            </w:r>
          </w:p>
          <w:p w:rsidR="00A92A5D" w:rsidRPr="00926C53" w:rsidRDefault="00A92A5D" w:rsidP="00926C53">
            <w:pPr>
              <w:pStyle w:val="ListParagraph"/>
              <w:numPr>
                <w:ilvl w:val="0"/>
                <w:numId w:val="35"/>
              </w:numPr>
            </w:pPr>
            <w:r w:rsidRPr="00926C53">
              <w:t>evidence of additional resources and support, including other sources of income</w:t>
            </w:r>
          </w:p>
          <w:p w:rsidR="00A92A5D" w:rsidRDefault="00A92A5D" w:rsidP="00926C53">
            <w:pPr>
              <w:pStyle w:val="ListParagraph"/>
              <w:numPr>
                <w:ilvl w:val="0"/>
                <w:numId w:val="35"/>
              </w:numPr>
            </w:pPr>
            <w:r w:rsidRPr="00926C53">
              <w:t>in-kind contributions</w:t>
            </w:r>
            <w:r w:rsidR="00005B4F" w:rsidRPr="00926C53">
              <w:t>.</w:t>
            </w:r>
            <w:r w:rsidR="00005B4F">
              <w:t xml:space="preserve"> </w:t>
            </w:r>
          </w:p>
        </w:tc>
      </w:tr>
      <w:tr w:rsidR="00A92A5D" w:rsidTr="00DC0C8D">
        <w:trPr>
          <w:gridAfter w:val="1"/>
          <w:wAfter w:w="6" w:type="dxa"/>
        </w:trPr>
        <w:tc>
          <w:tcPr>
            <w:tcW w:w="9770" w:type="dxa"/>
            <w:tcBorders>
              <w:bottom w:val="single" w:sz="4" w:space="0" w:color="auto"/>
            </w:tcBorders>
            <w:shd w:val="clear" w:color="auto" w:fill="F2F2F2" w:themeFill="background2" w:themeFillShade="F2"/>
          </w:tcPr>
          <w:p w:rsidR="00A92A5D" w:rsidRPr="00926C53" w:rsidRDefault="00A92A5D" w:rsidP="00005B4F">
            <w:pPr>
              <w:pStyle w:val="-Normal-"/>
              <w:rPr>
                <w:b/>
              </w:rPr>
            </w:pPr>
            <w:r w:rsidRPr="00926C53">
              <w:rPr>
                <w:b/>
              </w:rPr>
              <w:t>ENGAGEMENT</w:t>
            </w:r>
          </w:p>
        </w:tc>
      </w:tr>
      <w:tr w:rsidR="00A92A5D" w:rsidTr="00926C53">
        <w:trPr>
          <w:gridAfter w:val="1"/>
          <w:wAfter w:w="6" w:type="dxa"/>
          <w:trHeight w:val="2404"/>
        </w:trPr>
        <w:tc>
          <w:tcPr>
            <w:tcW w:w="9770" w:type="dxa"/>
            <w:tcBorders>
              <w:bottom w:val="single" w:sz="4" w:space="0" w:color="auto"/>
            </w:tcBorders>
          </w:tcPr>
          <w:p w:rsidR="00A92A5D" w:rsidRPr="00A92A5D" w:rsidRDefault="00A92A5D" w:rsidP="00005B4F">
            <w:pPr>
              <w:pStyle w:val="-Normal-"/>
            </w:pPr>
            <w:r w:rsidRPr="00A92A5D">
              <w:t xml:space="preserve">In assessing the </w:t>
            </w:r>
            <w:r w:rsidRPr="00A92A5D">
              <w:rPr>
                <w:b/>
              </w:rPr>
              <w:t>Engagement</w:t>
            </w:r>
            <w:r w:rsidRPr="00A92A5D">
              <w:t xml:space="preserve"> criterion, the peers may consider:</w:t>
            </w:r>
          </w:p>
          <w:p w:rsidR="00A92A5D" w:rsidRPr="00926C53" w:rsidRDefault="00A92A5D" w:rsidP="00926C53">
            <w:pPr>
              <w:pStyle w:val="ListParagraph"/>
              <w:numPr>
                <w:ilvl w:val="0"/>
                <w:numId w:val="36"/>
              </w:numPr>
            </w:pPr>
            <w:r w:rsidRPr="00926C53">
              <w:t>the potential to grow audiences and their critical understanding of the art form</w:t>
            </w:r>
          </w:p>
          <w:p w:rsidR="00A92A5D" w:rsidRPr="00926C53" w:rsidRDefault="00A92A5D" w:rsidP="00926C53">
            <w:pPr>
              <w:pStyle w:val="ListParagraph"/>
              <w:numPr>
                <w:ilvl w:val="0"/>
                <w:numId w:val="36"/>
              </w:numPr>
            </w:pPr>
            <w:r w:rsidRPr="00926C53">
              <w:t>the development of new markets, locally, nationally and/or internationally</w:t>
            </w:r>
          </w:p>
          <w:p w:rsidR="00A92A5D" w:rsidRPr="00926C53" w:rsidRDefault="00A92A5D" w:rsidP="00926C53">
            <w:pPr>
              <w:pStyle w:val="ListParagraph"/>
              <w:numPr>
                <w:ilvl w:val="0"/>
                <w:numId w:val="36"/>
              </w:numPr>
            </w:pPr>
            <w:r w:rsidRPr="00926C53">
              <w:t>the development of new ways to engage with those markets</w:t>
            </w:r>
          </w:p>
          <w:p w:rsidR="00A92A5D" w:rsidRPr="00926C53" w:rsidRDefault="00A92A5D" w:rsidP="00926C53">
            <w:pPr>
              <w:pStyle w:val="ListParagraph"/>
              <w:numPr>
                <w:ilvl w:val="0"/>
                <w:numId w:val="36"/>
              </w:numPr>
            </w:pPr>
            <w:r w:rsidRPr="00926C53">
              <w:t>the potential to provide a broader range of people with opportunities to participate in arts experiences, through strategies that increase access, social inclusion and cultural diversity</w:t>
            </w:r>
          </w:p>
          <w:p w:rsidR="00926C53" w:rsidRPr="00292804" w:rsidRDefault="00A92A5D" w:rsidP="00926C53">
            <w:pPr>
              <w:pStyle w:val="ListParagraph"/>
              <w:numPr>
                <w:ilvl w:val="0"/>
                <w:numId w:val="36"/>
              </w:numPr>
            </w:pPr>
            <w:r w:rsidRPr="00926C53">
              <w:t>evidence of deeper engagement with, and the involvement of, particular communities and/or audiences and the delivery of artistic benefits to them.</w:t>
            </w:r>
          </w:p>
        </w:tc>
      </w:tr>
      <w:tr w:rsidR="00A92A5D" w:rsidTr="00DC0C8D">
        <w:trPr>
          <w:gridAfter w:val="1"/>
          <w:wAfter w:w="6" w:type="dxa"/>
        </w:trPr>
        <w:tc>
          <w:tcPr>
            <w:tcW w:w="9770" w:type="dxa"/>
            <w:tcBorders>
              <w:top w:val="single" w:sz="4" w:space="0" w:color="auto"/>
            </w:tcBorders>
            <w:shd w:val="clear" w:color="auto" w:fill="E5E5E5" w:themeFill="accent1" w:themeFillTint="33"/>
          </w:tcPr>
          <w:p w:rsidR="00A92A5D" w:rsidRPr="00926C53" w:rsidRDefault="00A92A5D" w:rsidP="00005B4F">
            <w:pPr>
              <w:pStyle w:val="-Normal-"/>
              <w:rPr>
                <w:b/>
              </w:rPr>
            </w:pPr>
            <w:r w:rsidRPr="00926C53">
              <w:rPr>
                <w:b/>
              </w:rPr>
              <w:t>DEVELOPMENT</w:t>
            </w:r>
          </w:p>
        </w:tc>
      </w:tr>
      <w:tr w:rsidR="00A92A5D" w:rsidTr="008B7381">
        <w:trPr>
          <w:gridAfter w:val="1"/>
          <w:wAfter w:w="6" w:type="dxa"/>
          <w:trHeight w:val="2130"/>
        </w:trPr>
        <w:tc>
          <w:tcPr>
            <w:tcW w:w="9770" w:type="dxa"/>
          </w:tcPr>
          <w:p w:rsidR="00A92A5D" w:rsidRPr="0004271A" w:rsidRDefault="00A92A5D" w:rsidP="00DC0C8D">
            <w:pPr>
              <w:autoSpaceDE w:val="0"/>
              <w:autoSpaceDN w:val="0"/>
              <w:adjustRightInd w:val="0"/>
              <w:spacing w:after="120" w:line="240" w:lineRule="auto"/>
              <w:rPr>
                <w:rFonts w:cs="Arial"/>
                <w:bCs/>
                <w:color w:val="292826"/>
              </w:rPr>
            </w:pPr>
            <w:r w:rsidRPr="0004271A">
              <w:rPr>
                <w:rFonts w:cs="Arial"/>
                <w:bCs/>
                <w:color w:val="292826"/>
              </w:rPr>
              <w:t xml:space="preserve">In assessing the </w:t>
            </w:r>
            <w:r w:rsidRPr="00A92A5D">
              <w:rPr>
                <w:rFonts w:cs="Arial"/>
                <w:b/>
                <w:bCs/>
                <w:color w:val="292826"/>
              </w:rPr>
              <w:t>Development</w:t>
            </w:r>
            <w:r w:rsidRPr="0004271A">
              <w:rPr>
                <w:rFonts w:cs="Arial"/>
                <w:bCs/>
                <w:color w:val="292826"/>
              </w:rPr>
              <w:t xml:space="preserve"> criterion, the peers may consider:</w:t>
            </w:r>
          </w:p>
          <w:p w:rsidR="00A92A5D" w:rsidRPr="00926C53" w:rsidRDefault="00A92A5D" w:rsidP="00926C53">
            <w:pPr>
              <w:pStyle w:val="ListParagraph"/>
              <w:numPr>
                <w:ilvl w:val="0"/>
                <w:numId w:val="37"/>
              </w:numPr>
            </w:pPr>
            <w:r w:rsidRPr="00926C53">
              <w:t>the development of artist and art form practice</w:t>
            </w:r>
          </w:p>
          <w:p w:rsidR="00A92A5D" w:rsidRPr="00926C53" w:rsidRDefault="00A92A5D" w:rsidP="00926C53">
            <w:pPr>
              <w:pStyle w:val="ListParagraph"/>
              <w:numPr>
                <w:ilvl w:val="0"/>
                <w:numId w:val="37"/>
              </w:numPr>
            </w:pPr>
            <w:r w:rsidRPr="00926C53">
              <w:t>the potential to enhance the skills and/or professional reputation of the applicant</w:t>
            </w:r>
          </w:p>
          <w:p w:rsidR="00A92A5D" w:rsidRPr="00926C53" w:rsidRDefault="00A92A5D" w:rsidP="00926C53">
            <w:pPr>
              <w:pStyle w:val="ListParagraph"/>
              <w:numPr>
                <w:ilvl w:val="0"/>
                <w:numId w:val="37"/>
              </w:numPr>
            </w:pPr>
            <w:r w:rsidRPr="00926C53">
              <w:t>the capacity to forge new pathways for artist and sector development</w:t>
            </w:r>
          </w:p>
          <w:p w:rsidR="00A92A5D" w:rsidRPr="00926C53" w:rsidRDefault="00A92A5D" w:rsidP="00926C53">
            <w:pPr>
              <w:pStyle w:val="ListParagraph"/>
              <w:numPr>
                <w:ilvl w:val="0"/>
                <w:numId w:val="37"/>
              </w:numPr>
            </w:pPr>
            <w:r w:rsidRPr="00926C53">
              <w:t>the capacity to develop new networks, collaborations and partnerships</w:t>
            </w:r>
          </w:p>
          <w:p w:rsidR="00A92A5D" w:rsidRPr="00926C53" w:rsidRDefault="00A92A5D" w:rsidP="00926C53">
            <w:pPr>
              <w:pStyle w:val="ListParagraph"/>
              <w:numPr>
                <w:ilvl w:val="0"/>
                <w:numId w:val="37"/>
              </w:numPr>
            </w:pPr>
            <w:r w:rsidRPr="00926C53">
              <w:t>the contribution to South Australia’s reputation as a centre of cultural leadership</w:t>
            </w:r>
          </w:p>
          <w:p w:rsidR="00A92A5D" w:rsidRPr="0028191A" w:rsidRDefault="00A92A5D" w:rsidP="00926C53">
            <w:pPr>
              <w:pStyle w:val="ListParagraph"/>
              <w:numPr>
                <w:ilvl w:val="0"/>
                <w:numId w:val="37"/>
              </w:numPr>
            </w:pPr>
            <w:r w:rsidRPr="00926C53">
              <w:t>at a national and international level, and the resultant economic benefits</w:t>
            </w:r>
            <w:r w:rsidR="00005B4F" w:rsidRPr="00926C53">
              <w:t>.</w:t>
            </w:r>
            <w:r w:rsidR="00005B4F">
              <w:t xml:space="preserve"> </w:t>
            </w:r>
          </w:p>
        </w:tc>
      </w:tr>
    </w:tbl>
    <w:p w:rsidR="00A92A5D" w:rsidRDefault="00A92A5D" w:rsidP="00A92A5D">
      <w:pPr>
        <w:autoSpaceDE w:val="0"/>
        <w:autoSpaceDN w:val="0"/>
        <w:adjustRightInd w:val="0"/>
        <w:spacing w:after="120" w:line="240" w:lineRule="auto"/>
        <w:rPr>
          <w:rFonts w:cs="Arial"/>
          <w:b/>
          <w:bCs/>
          <w:color w:val="5F5F5F" w:themeColor="accent1" w:themeShade="BF"/>
          <w:sz w:val="32"/>
          <w:szCs w:val="32"/>
        </w:rPr>
      </w:pPr>
    </w:p>
    <w:p w:rsidR="00005B4F" w:rsidRPr="000E7B7B" w:rsidRDefault="00005B4F" w:rsidP="00005B4F">
      <w:pPr>
        <w:pStyle w:val="Heading2"/>
      </w:pPr>
      <w:r w:rsidRPr="000E7B7B">
        <w:lastRenderedPageBreak/>
        <w:t>How to Apply</w:t>
      </w:r>
    </w:p>
    <w:p w:rsidR="00005B4F" w:rsidRPr="000E7B7B" w:rsidRDefault="00005B4F" w:rsidP="00005B4F">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8" w:history="1">
        <w:r w:rsidRPr="00E45310">
          <w:rPr>
            <w:rStyle w:val="Hyperlink"/>
            <w:rFonts w:cs="Arial"/>
            <w:u w:val="single"/>
          </w:rPr>
          <w:t>Grants Portal FAQ page</w:t>
        </w:r>
      </w:hyperlink>
      <w:r w:rsidRPr="00E45310">
        <w:rPr>
          <w:rFonts w:cs="Arial"/>
        </w:rPr>
        <w:t>.</w:t>
      </w:r>
      <w:r w:rsidRPr="000E7B7B">
        <w:rPr>
          <w:rFonts w:cs="Arial"/>
        </w:rPr>
        <w:t xml:space="preserve"> </w:t>
      </w:r>
    </w:p>
    <w:p w:rsidR="00005B4F" w:rsidRPr="000E7B7B" w:rsidRDefault="00005B4F" w:rsidP="00005B4F">
      <w:pPr>
        <w:pStyle w:val="-Normal-"/>
      </w:pPr>
    </w:p>
    <w:tbl>
      <w:tblPr>
        <w:tblStyle w:val="TableGrid"/>
        <w:tblW w:w="9776" w:type="dxa"/>
        <w:tblLook w:val="04A0" w:firstRow="1" w:lastRow="0" w:firstColumn="1" w:lastColumn="0" w:noHBand="0" w:noVBand="1"/>
      </w:tblPr>
      <w:tblGrid>
        <w:gridCol w:w="1271"/>
        <w:gridCol w:w="8505"/>
      </w:tblGrid>
      <w:tr w:rsidR="00005B4F" w:rsidRPr="000E7B7B" w:rsidTr="00594DB8">
        <w:tc>
          <w:tcPr>
            <w:tcW w:w="1271" w:type="dxa"/>
          </w:tcPr>
          <w:p w:rsidR="00005B4F" w:rsidRPr="000E7B7B" w:rsidRDefault="00005B4F"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rsidR="00005B4F" w:rsidRPr="000E7B7B" w:rsidRDefault="00005B4F" w:rsidP="00594DB8">
            <w:pPr>
              <w:autoSpaceDE w:val="0"/>
              <w:autoSpaceDN w:val="0"/>
              <w:adjustRightInd w:val="0"/>
              <w:spacing w:before="120" w:after="120" w:line="240" w:lineRule="auto"/>
              <w:rPr>
                <w:rFonts w:cs="Arial"/>
              </w:rPr>
            </w:pPr>
            <w:r w:rsidRPr="000E7B7B">
              <w:rPr>
                <w:rFonts w:cs="Arial"/>
              </w:rPr>
              <w:t>Read this handbook</w:t>
            </w:r>
          </w:p>
        </w:tc>
      </w:tr>
      <w:tr w:rsidR="00005B4F" w:rsidRPr="000E7B7B" w:rsidTr="00005B4F">
        <w:trPr>
          <w:trHeight w:val="612"/>
        </w:trPr>
        <w:tc>
          <w:tcPr>
            <w:tcW w:w="1271" w:type="dxa"/>
            <w:shd w:val="clear" w:color="auto" w:fill="auto"/>
          </w:tcPr>
          <w:p w:rsidR="00005B4F" w:rsidRPr="000E7B7B" w:rsidRDefault="00005B4F"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rsidR="00005B4F" w:rsidRPr="000E7B7B" w:rsidRDefault="00005B4F" w:rsidP="00594DB8">
            <w:pPr>
              <w:autoSpaceDE w:val="0"/>
              <w:autoSpaceDN w:val="0"/>
              <w:adjustRightInd w:val="0"/>
              <w:spacing w:before="120" w:after="120" w:line="240" w:lineRule="auto"/>
              <w:rPr>
                <w:rFonts w:cs="Arial"/>
              </w:rPr>
            </w:pPr>
            <w:r w:rsidRPr="000E7B7B">
              <w:rPr>
                <w:rFonts w:cs="Arial"/>
              </w:rPr>
              <w:t xml:space="preserve">Consider how your proposal meets the </w:t>
            </w:r>
            <w:r w:rsidR="00B82663">
              <w:rPr>
                <w:rFonts w:cs="Arial"/>
              </w:rPr>
              <w:t xml:space="preserve">assessment </w:t>
            </w:r>
            <w:r w:rsidRPr="000E7B7B">
              <w:rPr>
                <w:rFonts w:cs="Arial"/>
              </w:rPr>
              <w:t>criteria</w:t>
            </w:r>
            <w:bookmarkStart w:id="1" w:name="_GoBack"/>
            <w:bookmarkEnd w:id="1"/>
            <w:r>
              <w:rPr>
                <w:rFonts w:cs="Arial"/>
              </w:rPr>
              <w:t xml:space="preserve"> </w:t>
            </w:r>
          </w:p>
        </w:tc>
      </w:tr>
      <w:tr w:rsidR="00005B4F" w:rsidRPr="000E7B7B" w:rsidTr="00594DB8">
        <w:tc>
          <w:tcPr>
            <w:tcW w:w="1271" w:type="dxa"/>
          </w:tcPr>
          <w:p w:rsidR="00005B4F" w:rsidRPr="000E7B7B" w:rsidRDefault="00005B4F"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rsidR="00005B4F" w:rsidRPr="000E7B7B" w:rsidRDefault="00B82663" w:rsidP="00594DB8">
            <w:pPr>
              <w:autoSpaceDE w:val="0"/>
              <w:autoSpaceDN w:val="0"/>
              <w:adjustRightInd w:val="0"/>
              <w:spacing w:before="120" w:after="120" w:line="240" w:lineRule="auto"/>
              <w:rPr>
                <w:rFonts w:cs="Arial"/>
              </w:rPr>
            </w:pPr>
            <w:hyperlink r:id="rId19" w:history="1">
              <w:r w:rsidR="00005B4F" w:rsidRPr="00E45310">
                <w:rPr>
                  <w:rStyle w:val="Hyperlink"/>
                  <w:u w:val="single"/>
                </w:rPr>
                <w:t>Email</w:t>
              </w:r>
              <w:r w:rsidR="00005B4F" w:rsidRPr="00E45310">
                <w:rPr>
                  <w:rStyle w:val="Hyperlink"/>
                  <w:rFonts w:cs="Arial"/>
                  <w:u w:val="single"/>
                </w:rPr>
                <w:t xml:space="preserve"> us</w:t>
              </w:r>
            </w:hyperlink>
            <w:r w:rsidR="00005B4F" w:rsidRPr="000E7B7B">
              <w:rPr>
                <w:rFonts w:cs="Arial"/>
              </w:rPr>
              <w:t xml:space="preserve"> to discuss your proposal. </w:t>
            </w:r>
            <w:r w:rsidR="00005B4F">
              <w:rPr>
                <w:rFonts w:cs="Arial"/>
              </w:rPr>
              <w:t>We</w:t>
            </w:r>
            <w:r w:rsidR="00005B4F" w:rsidRPr="000E7B7B">
              <w:rPr>
                <w:rFonts w:cs="Arial"/>
              </w:rPr>
              <w:t xml:space="preserve"> can support you in the preparation of your application, including answering questions about the content of your application, your application budget and the application process</w:t>
            </w:r>
            <w:r w:rsidR="00005B4F">
              <w:rPr>
                <w:rFonts w:cs="Arial"/>
              </w:rPr>
              <w:t xml:space="preserve">. </w:t>
            </w:r>
          </w:p>
        </w:tc>
      </w:tr>
      <w:tr w:rsidR="00005B4F" w:rsidRPr="000E7B7B" w:rsidTr="00594DB8">
        <w:tc>
          <w:tcPr>
            <w:tcW w:w="1271" w:type="dxa"/>
            <w:shd w:val="clear" w:color="auto" w:fill="auto"/>
          </w:tcPr>
          <w:p w:rsidR="00005B4F" w:rsidRPr="000E7B7B" w:rsidRDefault="00005B4F"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rsidR="00005B4F" w:rsidRPr="000E7B7B" w:rsidRDefault="00005B4F"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20"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21" w:history="1">
              <w:r w:rsidRPr="002845F1">
                <w:rPr>
                  <w:rStyle w:val="Hyperlink"/>
                  <w:rFonts w:cs="Arial"/>
                  <w:u w:val="single"/>
                </w:rPr>
                <w:t>email us</w:t>
              </w:r>
            </w:hyperlink>
            <w:r w:rsidRPr="000E7B7B">
              <w:rPr>
                <w:rFonts w:cs="Arial"/>
              </w:rPr>
              <w:t xml:space="preserve"> to be issued with a temporary password.</w:t>
            </w:r>
          </w:p>
        </w:tc>
      </w:tr>
      <w:tr w:rsidR="00005B4F" w:rsidRPr="000E7B7B" w:rsidTr="00594DB8">
        <w:tc>
          <w:tcPr>
            <w:tcW w:w="1271" w:type="dxa"/>
          </w:tcPr>
          <w:p w:rsidR="00005B4F" w:rsidRPr="000E7B7B" w:rsidRDefault="00005B4F"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rsidR="00005B4F" w:rsidRPr="000E7B7B" w:rsidRDefault="00005B4F" w:rsidP="00594DB8">
            <w:pPr>
              <w:autoSpaceDE w:val="0"/>
              <w:autoSpaceDN w:val="0"/>
              <w:adjustRightInd w:val="0"/>
              <w:spacing w:before="120" w:after="120" w:line="240" w:lineRule="auto"/>
              <w:rPr>
                <w:rFonts w:cs="Arial"/>
              </w:rPr>
            </w:pPr>
            <w:r w:rsidRPr="000E7B7B">
              <w:rPr>
                <w:rFonts w:cs="Arial"/>
              </w:rPr>
              <w:t xml:space="preserve">Log in to the </w:t>
            </w:r>
            <w:hyperlink r:id="rId22"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005B4F" w:rsidRPr="000E7B7B" w:rsidTr="00594DB8">
        <w:tc>
          <w:tcPr>
            <w:tcW w:w="1271" w:type="dxa"/>
            <w:shd w:val="clear" w:color="auto" w:fill="auto"/>
          </w:tcPr>
          <w:p w:rsidR="00005B4F" w:rsidRPr="000E7B7B" w:rsidRDefault="00005B4F"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rsidR="00005B4F" w:rsidRPr="000E7B7B" w:rsidRDefault="00005B4F"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005B4F" w:rsidRPr="000E7B7B" w:rsidTr="00594DB8">
        <w:tc>
          <w:tcPr>
            <w:tcW w:w="1271" w:type="dxa"/>
          </w:tcPr>
          <w:p w:rsidR="00005B4F" w:rsidRPr="000E7B7B" w:rsidRDefault="00005B4F"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rsidR="00005B4F" w:rsidRPr="000E7B7B" w:rsidRDefault="00005B4F"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005B4F" w:rsidRPr="000E7B7B" w:rsidTr="00594DB8">
        <w:tc>
          <w:tcPr>
            <w:tcW w:w="1271" w:type="dxa"/>
            <w:shd w:val="clear" w:color="auto" w:fill="auto"/>
          </w:tcPr>
          <w:p w:rsidR="00005B4F" w:rsidRPr="000E7B7B" w:rsidRDefault="00005B4F"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rsidR="00005B4F" w:rsidRPr="000E7B7B" w:rsidRDefault="00005B4F"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rsidR="00005B4F" w:rsidRPr="000E7B7B" w:rsidRDefault="00005B4F" w:rsidP="00005B4F">
      <w:pPr>
        <w:pStyle w:val="-Normal-"/>
      </w:pPr>
    </w:p>
    <w:p w:rsidR="00005B4F" w:rsidRPr="00005B4F" w:rsidRDefault="00005B4F" w:rsidP="00005B4F">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rsidR="00005B4F" w:rsidRPr="0015575E" w:rsidRDefault="00005B4F" w:rsidP="00005B4F">
      <w:pPr>
        <w:autoSpaceDE w:val="0"/>
        <w:autoSpaceDN w:val="0"/>
        <w:adjustRightInd w:val="0"/>
        <w:spacing w:after="0" w:line="240" w:lineRule="auto"/>
        <w:jc w:val="center"/>
        <w:rPr>
          <w:rFonts w:cs="Arial"/>
          <w:b/>
          <w:bCs/>
          <w:sz w:val="24"/>
          <w:szCs w:val="24"/>
        </w:rPr>
      </w:pPr>
    </w:p>
    <w:p w:rsidR="00005B4F" w:rsidRPr="00B32C68" w:rsidRDefault="00005B4F" w:rsidP="00B32C68">
      <w:pPr>
        <w:pStyle w:val="-Normal-"/>
      </w:pPr>
      <w:r w:rsidRPr="00005B4F">
        <w:t>You will be unable to submit an application if you have an</w:t>
      </w:r>
      <w:r w:rsidRPr="00005B4F">
        <w:rPr>
          <w:b/>
        </w:rPr>
        <w:t xml:space="preserve"> overdue acquittal </w:t>
      </w:r>
      <w:r w:rsidRPr="00005B4F">
        <w:t xml:space="preserve">(check with us if you are unsure). </w:t>
      </w:r>
    </w:p>
    <w:p w:rsidR="000C725F" w:rsidRPr="000B3C70" w:rsidRDefault="000C725F" w:rsidP="00005B4F">
      <w:pPr>
        <w:pStyle w:val="Heading2"/>
      </w:pPr>
      <w:r w:rsidRPr="000B3C70">
        <w:t>Applying as an organisation</w:t>
      </w:r>
    </w:p>
    <w:p w:rsidR="000C725F" w:rsidRPr="00005B4F" w:rsidRDefault="000C725F" w:rsidP="00005B4F">
      <w:r w:rsidRPr="00005B4F">
        <w:t>If you are applying as an organisation (this includes any group, band, act or collective of more than one person), you will need to go to the My Organisations section of the portal and request that you are associated to an existing or new organisation.</w:t>
      </w:r>
    </w:p>
    <w:p w:rsidR="000C725F" w:rsidRPr="00005B4F" w:rsidRDefault="000C725F" w:rsidP="00005B4F">
      <w:r w:rsidRPr="00005B4F">
        <w:t xml:space="preserve">Once you have submitted your request to be associated with an organisation, </w:t>
      </w:r>
      <w:r w:rsidR="00005B4F" w:rsidRPr="00005B4F">
        <w:t>we</w:t>
      </w:r>
      <w:r w:rsidRPr="00005B4F">
        <w:t xml:space="preserve"> will review and verify your request or contact you to discuss further.</w:t>
      </w:r>
    </w:p>
    <w:p w:rsidR="000C725F" w:rsidRPr="00005B4F" w:rsidRDefault="000C725F" w:rsidP="00005B4F">
      <w:r w:rsidRPr="00005B4F">
        <w:t>You will be able to start an application on behalf of an organisation once your request has been verified. Please allow sufficient time for the verification process to ensure your application can be submitted before the closing date.</w:t>
      </w:r>
    </w:p>
    <w:p w:rsidR="003B36A8" w:rsidRPr="00005B4F" w:rsidRDefault="000C725F" w:rsidP="00005B4F">
      <w:r w:rsidRPr="00005B4F">
        <w:t xml:space="preserve">You may also apply as an individual and clearly articulate in your key application attachments that you are applying on behalf of a group, band, act or collective of more than one person. If you choose this option, </w:t>
      </w:r>
      <w:r w:rsidR="003C58D7" w:rsidRPr="00005B4F">
        <w:t>your application will be managed as if you have applied as an individual</w:t>
      </w:r>
      <w:r w:rsidRPr="00005B4F">
        <w:t>.</w:t>
      </w:r>
    </w:p>
    <w:p w:rsidR="003C58D7" w:rsidRPr="00CF7BED" w:rsidRDefault="003C58D7" w:rsidP="00005B4F">
      <w:pPr>
        <w:pStyle w:val="Heading2"/>
      </w:pPr>
      <w:r w:rsidRPr="00CF7BED">
        <w:lastRenderedPageBreak/>
        <w:t>Key Application Attachments</w:t>
      </w:r>
    </w:p>
    <w:p w:rsidR="00005B4F" w:rsidRPr="00005B4F" w:rsidRDefault="00005B4F" w:rsidP="00005B4F">
      <w:r w:rsidRPr="00005B4F">
        <w:t>It is mandatory that you include the items listed below in your application.</w:t>
      </w:r>
    </w:p>
    <w:p w:rsidR="00005B4F" w:rsidRPr="00005B4F" w:rsidRDefault="00005B4F" w:rsidP="00005B4F">
      <w:r w:rsidRPr="00005B4F">
        <w:t>Files should be clearly labelled and uploaded to the Key Application Attachments section of the online application form.</w:t>
      </w:r>
    </w:p>
    <w:p w:rsidR="00005B4F" w:rsidRPr="00005B4F" w:rsidRDefault="00005B4F" w:rsidP="00005B4F">
      <w:pPr>
        <w:rPr>
          <w:b/>
        </w:rPr>
      </w:pPr>
      <w:r w:rsidRPr="00005B4F">
        <w:rPr>
          <w:b/>
        </w:rPr>
        <w:t>Please combine items to keep the number of individual documents to a minimum.</w:t>
      </w:r>
    </w:p>
    <w:p w:rsidR="003C58D7" w:rsidRPr="00005B4F" w:rsidRDefault="00005B4F" w:rsidP="00005B4F">
      <w:r w:rsidRPr="00005B4F">
        <w:t>Please provide:</w:t>
      </w:r>
    </w:p>
    <w:tbl>
      <w:tblPr>
        <w:tblStyle w:val="TableGrid"/>
        <w:tblW w:w="9917" w:type="dxa"/>
        <w:tblLook w:val="04A0" w:firstRow="1" w:lastRow="0" w:firstColumn="1" w:lastColumn="0" w:noHBand="0" w:noVBand="1"/>
      </w:tblPr>
      <w:tblGrid>
        <w:gridCol w:w="3397"/>
        <w:gridCol w:w="6520"/>
      </w:tblGrid>
      <w:tr w:rsidR="000B3C70" w:rsidTr="000B3C70">
        <w:tc>
          <w:tcPr>
            <w:tcW w:w="3397" w:type="dxa"/>
          </w:tcPr>
          <w:p w:rsidR="000B3C70" w:rsidRPr="008F6291" w:rsidRDefault="000B3C70" w:rsidP="00DC0C8D">
            <w:pPr>
              <w:autoSpaceDE w:val="0"/>
              <w:autoSpaceDN w:val="0"/>
              <w:adjustRightInd w:val="0"/>
              <w:spacing w:before="120" w:after="120" w:line="240" w:lineRule="auto"/>
              <w:rPr>
                <w:rFonts w:cs="Arial"/>
                <w:b/>
                <w:bCs/>
              </w:rPr>
            </w:pPr>
            <w:r w:rsidRPr="008F6291">
              <w:rPr>
                <w:rFonts w:cs="Arial"/>
                <w:b/>
                <w:bCs/>
              </w:rPr>
              <w:t>Project Description</w:t>
            </w:r>
          </w:p>
          <w:p w:rsidR="000B3C70" w:rsidRPr="008F6291" w:rsidRDefault="000B3C70" w:rsidP="00DC0C8D">
            <w:pPr>
              <w:autoSpaceDE w:val="0"/>
              <w:autoSpaceDN w:val="0"/>
              <w:adjustRightInd w:val="0"/>
              <w:spacing w:before="120" w:after="120" w:line="240" w:lineRule="auto"/>
              <w:rPr>
                <w:rFonts w:cs="Arial"/>
              </w:rPr>
            </w:pPr>
            <w:r w:rsidRPr="008F6291">
              <w:rPr>
                <w:rFonts w:cs="Arial"/>
                <w:iCs/>
                <w:color w:val="292826"/>
              </w:rPr>
              <w:t>(Maximum one page, and must be in Arial 11pt font)</w:t>
            </w:r>
          </w:p>
        </w:tc>
        <w:tc>
          <w:tcPr>
            <w:tcW w:w="6520" w:type="dxa"/>
          </w:tcPr>
          <w:p w:rsidR="000B3C70" w:rsidRPr="00474614" w:rsidRDefault="000B3C70" w:rsidP="00DC0C8D">
            <w:pPr>
              <w:autoSpaceDE w:val="0"/>
              <w:autoSpaceDN w:val="0"/>
              <w:adjustRightInd w:val="0"/>
              <w:spacing w:before="120" w:after="120" w:line="240" w:lineRule="auto"/>
              <w:rPr>
                <w:rFonts w:cs="Arial"/>
                <w:color w:val="292826"/>
              </w:rPr>
            </w:pPr>
            <w:r w:rsidRPr="00474614">
              <w:rPr>
                <w:rFonts w:cs="Arial"/>
                <w:color w:val="292826"/>
              </w:rPr>
              <w:t>Your one-page project outline should be a clear and concise description of the</w:t>
            </w:r>
            <w:r>
              <w:rPr>
                <w:rFonts w:cs="Arial"/>
                <w:color w:val="292826"/>
              </w:rPr>
              <w:t xml:space="preserve"> </w:t>
            </w:r>
            <w:r w:rsidRPr="00474614">
              <w:rPr>
                <w:rFonts w:cs="Arial"/>
                <w:color w:val="292826"/>
              </w:rPr>
              <w:t>activity to be undertaken with the grant, concentrating on, for example: what you</w:t>
            </w:r>
            <w:r>
              <w:rPr>
                <w:rFonts w:cs="Arial"/>
                <w:color w:val="292826"/>
              </w:rPr>
              <w:t xml:space="preserve"> </w:t>
            </w:r>
            <w:r w:rsidRPr="00474614">
              <w:rPr>
                <w:rFonts w:cs="Arial"/>
                <w:color w:val="292826"/>
              </w:rPr>
              <w:t>want to do; why you want to do it; how you are planning to do it; who the artists</w:t>
            </w:r>
            <w:r>
              <w:rPr>
                <w:rFonts w:cs="Arial"/>
                <w:color w:val="292826"/>
              </w:rPr>
              <w:t xml:space="preserve"> </w:t>
            </w:r>
            <w:r w:rsidRPr="00474614">
              <w:rPr>
                <w:rFonts w:cs="Arial"/>
                <w:color w:val="292826"/>
              </w:rPr>
              <w:t>involved are; when and where you intend to do it.</w:t>
            </w:r>
          </w:p>
        </w:tc>
      </w:tr>
      <w:tr w:rsidR="000B3C70" w:rsidTr="000B3C70">
        <w:tc>
          <w:tcPr>
            <w:tcW w:w="3397" w:type="dxa"/>
          </w:tcPr>
          <w:p w:rsidR="000B3C70" w:rsidRPr="008F6291" w:rsidRDefault="000B3C70" w:rsidP="00DC0C8D">
            <w:pPr>
              <w:autoSpaceDE w:val="0"/>
              <w:autoSpaceDN w:val="0"/>
              <w:adjustRightInd w:val="0"/>
              <w:spacing w:before="120" w:after="120" w:line="240" w:lineRule="auto"/>
              <w:rPr>
                <w:rFonts w:cs="Arial"/>
                <w:b/>
                <w:bCs/>
              </w:rPr>
            </w:pPr>
            <w:r w:rsidRPr="008F6291">
              <w:rPr>
                <w:rFonts w:cs="Arial"/>
                <w:b/>
                <w:bCs/>
              </w:rPr>
              <w:t>Artistic Statement</w:t>
            </w:r>
          </w:p>
          <w:p w:rsidR="000B3C70" w:rsidRPr="008F6291" w:rsidRDefault="000B3C70" w:rsidP="00DC0C8D">
            <w:pPr>
              <w:autoSpaceDE w:val="0"/>
              <w:autoSpaceDN w:val="0"/>
              <w:adjustRightInd w:val="0"/>
              <w:spacing w:after="0" w:line="240" w:lineRule="auto"/>
              <w:rPr>
                <w:rFonts w:cs="Arial"/>
                <w:color w:val="292927"/>
              </w:rPr>
            </w:pPr>
            <w:r w:rsidRPr="008F6291">
              <w:rPr>
                <w:rFonts w:cs="Arial"/>
                <w:iCs/>
                <w:color w:val="292826"/>
              </w:rPr>
              <w:t xml:space="preserve">(Maximum </w:t>
            </w:r>
            <w:r w:rsidR="00DF1CF8">
              <w:rPr>
                <w:rFonts w:cs="Arial"/>
                <w:iCs/>
                <w:color w:val="292826"/>
              </w:rPr>
              <w:t>two</w:t>
            </w:r>
            <w:r w:rsidR="00CC716E">
              <w:rPr>
                <w:rFonts w:cs="Arial"/>
                <w:iCs/>
                <w:color w:val="292826"/>
              </w:rPr>
              <w:t xml:space="preserve"> page</w:t>
            </w:r>
            <w:r w:rsidR="00DF1CF8">
              <w:rPr>
                <w:rFonts w:cs="Arial"/>
                <w:iCs/>
                <w:color w:val="292826"/>
              </w:rPr>
              <w:t>s</w:t>
            </w:r>
            <w:r w:rsidRPr="008F6291">
              <w:rPr>
                <w:rFonts w:cs="Arial"/>
                <w:iCs/>
                <w:color w:val="292826"/>
              </w:rPr>
              <w:t>, and must be in Arial 11pt font)</w:t>
            </w:r>
          </w:p>
        </w:tc>
        <w:tc>
          <w:tcPr>
            <w:tcW w:w="6520" w:type="dxa"/>
          </w:tcPr>
          <w:p w:rsidR="000B3C70" w:rsidRDefault="000B3C70" w:rsidP="00DC0C8D">
            <w:pPr>
              <w:autoSpaceDE w:val="0"/>
              <w:autoSpaceDN w:val="0"/>
              <w:adjustRightInd w:val="0"/>
              <w:spacing w:before="120" w:after="120" w:line="240" w:lineRule="auto"/>
              <w:rPr>
                <w:rFonts w:cs="Arial"/>
                <w:color w:val="292927"/>
                <w:sz w:val="32"/>
                <w:szCs w:val="32"/>
              </w:rPr>
            </w:pPr>
            <w:r w:rsidRPr="00474614">
              <w:rPr>
                <w:rFonts w:cs="Arial"/>
                <w:color w:val="292826"/>
              </w:rPr>
              <w:t>Provide a more thorough artistic statement on your conceptual ideas, professional</w:t>
            </w:r>
            <w:r>
              <w:rPr>
                <w:rFonts w:cs="Arial"/>
                <w:color w:val="292826"/>
              </w:rPr>
              <w:t xml:space="preserve"> </w:t>
            </w:r>
            <w:r w:rsidRPr="00474614">
              <w:rPr>
                <w:rFonts w:cs="Arial"/>
                <w:color w:val="292826"/>
              </w:rPr>
              <w:t>benefits and objectives of the project, outline of activities associated with the</w:t>
            </w:r>
            <w:r>
              <w:rPr>
                <w:rFonts w:cs="Arial"/>
                <w:color w:val="292826"/>
              </w:rPr>
              <w:t xml:space="preserve"> </w:t>
            </w:r>
            <w:r w:rsidRPr="00474614">
              <w:rPr>
                <w:rFonts w:cs="Arial"/>
                <w:color w:val="292826"/>
              </w:rPr>
              <w:t>project and other relevant information that may not fit into your project outline</w:t>
            </w:r>
            <w:r w:rsidR="00FD6584">
              <w:rPr>
                <w:rFonts w:cs="Arial"/>
                <w:color w:val="292826"/>
              </w:rPr>
              <w:t>.</w:t>
            </w:r>
          </w:p>
        </w:tc>
      </w:tr>
      <w:tr w:rsidR="00660EC0" w:rsidTr="00005B4F">
        <w:trPr>
          <w:trHeight w:val="842"/>
        </w:trPr>
        <w:tc>
          <w:tcPr>
            <w:tcW w:w="3397" w:type="dxa"/>
          </w:tcPr>
          <w:p w:rsidR="00660EC0" w:rsidRPr="00005B4F" w:rsidRDefault="00660EC0" w:rsidP="00005B4F">
            <w:pPr>
              <w:autoSpaceDE w:val="0"/>
              <w:autoSpaceDN w:val="0"/>
              <w:adjustRightInd w:val="0"/>
              <w:spacing w:before="120" w:after="120" w:line="240" w:lineRule="auto"/>
              <w:rPr>
                <w:rFonts w:cs="Arial"/>
                <w:b/>
                <w:bCs/>
              </w:rPr>
            </w:pPr>
            <w:r w:rsidRPr="008F6291">
              <w:rPr>
                <w:rFonts w:cs="Arial"/>
                <w:b/>
                <w:bCs/>
              </w:rPr>
              <w:t>Letters of Support and Confirmation of Activity</w:t>
            </w:r>
          </w:p>
        </w:tc>
        <w:tc>
          <w:tcPr>
            <w:tcW w:w="6520" w:type="dxa"/>
          </w:tcPr>
          <w:p w:rsidR="00660EC0" w:rsidRPr="003769BF" w:rsidRDefault="00660EC0" w:rsidP="008D76DD">
            <w:pPr>
              <w:autoSpaceDE w:val="0"/>
              <w:autoSpaceDN w:val="0"/>
              <w:adjustRightInd w:val="0"/>
              <w:spacing w:before="120" w:after="120" w:line="240" w:lineRule="auto"/>
              <w:rPr>
                <w:rFonts w:cs="Arial"/>
                <w:color w:val="292927"/>
              </w:rPr>
            </w:pPr>
            <w:r w:rsidRPr="003769BF">
              <w:rPr>
                <w:rFonts w:cs="Arial"/>
                <w:color w:val="292826"/>
              </w:rPr>
              <w:t>Provide letters of support (up to five) and confirmations</w:t>
            </w:r>
            <w:r w:rsidR="00FD6584">
              <w:rPr>
                <w:rFonts w:cs="Arial"/>
                <w:color w:val="292826"/>
              </w:rPr>
              <w:t>.</w:t>
            </w:r>
          </w:p>
        </w:tc>
      </w:tr>
      <w:tr w:rsidR="000B3C70" w:rsidTr="000B3C70">
        <w:tc>
          <w:tcPr>
            <w:tcW w:w="3397" w:type="dxa"/>
          </w:tcPr>
          <w:p w:rsidR="000B3C70" w:rsidRPr="008F6291" w:rsidRDefault="000B3C70" w:rsidP="00DC0C8D">
            <w:pPr>
              <w:autoSpaceDE w:val="0"/>
              <w:autoSpaceDN w:val="0"/>
              <w:adjustRightInd w:val="0"/>
              <w:spacing w:before="120" w:after="120" w:line="240" w:lineRule="auto"/>
              <w:rPr>
                <w:rFonts w:cs="Arial"/>
                <w:b/>
                <w:bCs/>
              </w:rPr>
            </w:pPr>
            <w:r w:rsidRPr="008F6291">
              <w:rPr>
                <w:rFonts w:cs="Arial"/>
                <w:b/>
                <w:bCs/>
              </w:rPr>
              <w:t>Biographical Information</w:t>
            </w:r>
          </w:p>
          <w:p w:rsidR="000B3C70" w:rsidRPr="008F6291" w:rsidRDefault="000B3C70" w:rsidP="00DC0C8D">
            <w:pPr>
              <w:autoSpaceDE w:val="0"/>
              <w:autoSpaceDN w:val="0"/>
              <w:adjustRightInd w:val="0"/>
              <w:spacing w:after="0" w:line="240" w:lineRule="auto"/>
              <w:rPr>
                <w:rFonts w:cs="Arial"/>
                <w:color w:val="292927"/>
              </w:rPr>
            </w:pPr>
          </w:p>
        </w:tc>
        <w:tc>
          <w:tcPr>
            <w:tcW w:w="6520" w:type="dxa"/>
          </w:tcPr>
          <w:p w:rsidR="000B3C70" w:rsidRPr="00474614" w:rsidRDefault="000B3C70" w:rsidP="00DC0C8D">
            <w:pPr>
              <w:autoSpaceDE w:val="0"/>
              <w:autoSpaceDN w:val="0"/>
              <w:adjustRightInd w:val="0"/>
              <w:spacing w:before="120" w:after="120" w:line="240" w:lineRule="auto"/>
              <w:rPr>
                <w:rFonts w:cs="Arial"/>
                <w:color w:val="292826"/>
              </w:rPr>
            </w:pPr>
            <w:r w:rsidRPr="00474614">
              <w:rPr>
                <w:rFonts w:cs="Arial"/>
                <w:color w:val="292826"/>
              </w:rPr>
              <w:t>Your CV should be limited to two pages. If there is more than one artist involved in</w:t>
            </w:r>
            <w:r>
              <w:rPr>
                <w:rFonts w:cs="Arial"/>
                <w:color w:val="292826"/>
              </w:rPr>
              <w:t xml:space="preserve"> </w:t>
            </w:r>
            <w:r w:rsidRPr="00474614">
              <w:rPr>
                <w:rFonts w:cs="Arial"/>
                <w:color w:val="292826"/>
              </w:rPr>
              <w:t>the project, please provide a brief CV or biography on each person, of no more than</w:t>
            </w:r>
            <w:r>
              <w:rPr>
                <w:rFonts w:cs="Arial"/>
                <w:color w:val="292826"/>
              </w:rPr>
              <w:t xml:space="preserve"> </w:t>
            </w:r>
            <w:r w:rsidRPr="00474614">
              <w:rPr>
                <w:rFonts w:cs="Arial"/>
                <w:color w:val="292826"/>
              </w:rPr>
              <w:t>400 words per person.</w:t>
            </w:r>
          </w:p>
        </w:tc>
      </w:tr>
      <w:tr w:rsidR="000B3C70" w:rsidTr="000B3C70">
        <w:tc>
          <w:tcPr>
            <w:tcW w:w="3397" w:type="dxa"/>
          </w:tcPr>
          <w:p w:rsidR="000B3C70" w:rsidRPr="008F6291" w:rsidRDefault="000B3C70" w:rsidP="00DC0C8D">
            <w:pPr>
              <w:autoSpaceDE w:val="0"/>
              <w:autoSpaceDN w:val="0"/>
              <w:adjustRightInd w:val="0"/>
              <w:spacing w:before="120" w:after="120" w:line="240" w:lineRule="auto"/>
              <w:rPr>
                <w:rFonts w:cs="Arial"/>
                <w:b/>
                <w:bCs/>
              </w:rPr>
            </w:pPr>
            <w:r w:rsidRPr="008F6291">
              <w:rPr>
                <w:rFonts w:cs="Arial"/>
                <w:b/>
                <w:bCs/>
              </w:rPr>
              <w:t>Timeline</w:t>
            </w:r>
          </w:p>
        </w:tc>
        <w:tc>
          <w:tcPr>
            <w:tcW w:w="6520" w:type="dxa"/>
          </w:tcPr>
          <w:p w:rsidR="000B3C70" w:rsidRPr="00474614" w:rsidRDefault="000B3C70" w:rsidP="00DC0C8D">
            <w:pPr>
              <w:autoSpaceDE w:val="0"/>
              <w:autoSpaceDN w:val="0"/>
              <w:adjustRightInd w:val="0"/>
              <w:spacing w:before="120" w:after="120" w:line="240" w:lineRule="auto"/>
              <w:rPr>
                <w:rFonts w:cs="Arial"/>
                <w:color w:val="292826"/>
              </w:rPr>
            </w:pPr>
            <w:r w:rsidRPr="00474614">
              <w:rPr>
                <w:rFonts w:cs="Arial"/>
                <w:color w:val="292826"/>
              </w:rPr>
              <w:t>Timeline that illustrates the stages of the project and shows a viable approach to planning.</w:t>
            </w:r>
          </w:p>
        </w:tc>
      </w:tr>
      <w:tr w:rsidR="000B3C70" w:rsidTr="000B3C70">
        <w:tc>
          <w:tcPr>
            <w:tcW w:w="3397" w:type="dxa"/>
          </w:tcPr>
          <w:p w:rsidR="000B3C70" w:rsidRPr="008F6291" w:rsidRDefault="000B3C70" w:rsidP="00DC0C8D">
            <w:pPr>
              <w:autoSpaceDE w:val="0"/>
              <w:autoSpaceDN w:val="0"/>
              <w:adjustRightInd w:val="0"/>
              <w:spacing w:before="120" w:after="120" w:line="240" w:lineRule="auto"/>
              <w:rPr>
                <w:rFonts w:cs="Arial"/>
                <w:color w:val="292927"/>
              </w:rPr>
            </w:pPr>
            <w:r w:rsidRPr="008F6291">
              <w:rPr>
                <w:rFonts w:cs="Arial"/>
                <w:b/>
                <w:bCs/>
              </w:rPr>
              <w:t>Notes to Budget</w:t>
            </w:r>
          </w:p>
        </w:tc>
        <w:tc>
          <w:tcPr>
            <w:tcW w:w="6520" w:type="dxa"/>
          </w:tcPr>
          <w:p w:rsidR="000B3C70" w:rsidRDefault="000B3C70" w:rsidP="00DC0C8D">
            <w:pPr>
              <w:autoSpaceDE w:val="0"/>
              <w:autoSpaceDN w:val="0"/>
              <w:adjustRightInd w:val="0"/>
              <w:spacing w:before="120" w:after="120" w:line="240" w:lineRule="auto"/>
              <w:rPr>
                <w:rFonts w:cs="Arial"/>
                <w:color w:val="292927"/>
                <w:sz w:val="32"/>
                <w:szCs w:val="32"/>
              </w:rPr>
            </w:pPr>
            <w:r w:rsidRPr="003769BF">
              <w:rPr>
                <w:rFonts w:cs="Arial"/>
                <w:color w:val="292826"/>
              </w:rPr>
              <w:t>Notes to budget may include explanations for income and expenditure items,</w:t>
            </w:r>
            <w:r>
              <w:rPr>
                <w:rFonts w:cs="Arial"/>
                <w:color w:val="292826"/>
              </w:rPr>
              <w:t xml:space="preserve"> </w:t>
            </w:r>
            <w:r w:rsidRPr="003769BF">
              <w:rPr>
                <w:rFonts w:cs="Arial"/>
                <w:color w:val="292826"/>
              </w:rPr>
              <w:t>including box office calculations, artist fee calculations and breakdowns, currency</w:t>
            </w:r>
            <w:r>
              <w:rPr>
                <w:rFonts w:cs="Arial"/>
                <w:color w:val="292826"/>
              </w:rPr>
              <w:t xml:space="preserve"> </w:t>
            </w:r>
            <w:r w:rsidRPr="003769BF">
              <w:rPr>
                <w:rFonts w:cs="Arial"/>
                <w:color w:val="292826"/>
              </w:rPr>
              <w:t>conversions, quotes and expected notification of unconfirmed funding requests.</w:t>
            </w:r>
          </w:p>
        </w:tc>
      </w:tr>
    </w:tbl>
    <w:p w:rsidR="003C58D7" w:rsidRDefault="003C58D7" w:rsidP="003C58D7">
      <w:pPr>
        <w:autoSpaceDE w:val="0"/>
        <w:autoSpaceDN w:val="0"/>
        <w:adjustRightInd w:val="0"/>
        <w:spacing w:after="0" w:line="240" w:lineRule="auto"/>
        <w:rPr>
          <w:rFonts w:cs="Arial"/>
          <w:b/>
          <w:color w:val="292826"/>
          <w:sz w:val="24"/>
          <w:szCs w:val="24"/>
        </w:rPr>
      </w:pPr>
    </w:p>
    <w:p w:rsidR="00005B4F" w:rsidRPr="00D04126" w:rsidRDefault="003C58D7" w:rsidP="004B1FA5">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sidR="00812EF5">
        <w:rPr>
          <w:rFonts w:cs="Arial"/>
          <w:b/>
          <w:color w:val="292826"/>
        </w:rPr>
        <w:t xml:space="preserve">. </w:t>
      </w:r>
    </w:p>
    <w:p w:rsidR="003C58D7" w:rsidRDefault="003C58D7" w:rsidP="00D04126">
      <w:pPr>
        <w:pStyle w:val="Heading2"/>
      </w:pPr>
      <w:r w:rsidRPr="00CF7BED">
        <w:t>Support Material</w:t>
      </w:r>
    </w:p>
    <w:p w:rsidR="00005B4F" w:rsidRPr="00D04126" w:rsidRDefault="00005B4F" w:rsidP="00005B4F">
      <w:pPr>
        <w:spacing w:after="0" w:line="240" w:lineRule="auto"/>
        <w:rPr>
          <w:rFonts w:eastAsia="Times New Roman" w:cs="Times New Roman"/>
          <w:sz w:val="10"/>
          <w:szCs w:val="20"/>
        </w:rPr>
      </w:pPr>
    </w:p>
    <w:p w:rsidR="00E66ACF" w:rsidRDefault="003C58D7" w:rsidP="003C58D7">
      <w:pPr>
        <w:autoSpaceDE w:val="0"/>
        <w:autoSpaceDN w:val="0"/>
        <w:adjustRightInd w:val="0"/>
        <w:spacing w:after="120" w:line="240" w:lineRule="auto"/>
        <w:jc w:val="both"/>
        <w:rPr>
          <w:rFonts w:cs="Arial"/>
        </w:rPr>
      </w:pPr>
      <w:r w:rsidRPr="00C346EC">
        <w:rPr>
          <w:rFonts w:cs="Arial"/>
        </w:rPr>
        <w:t>Support material should assist the peers in their understanding of your application. We prefer to receive support material via URLs (web links</w:t>
      </w:r>
      <w:r w:rsidR="00E66ACF">
        <w:rPr>
          <w:rFonts w:cs="Arial"/>
        </w:rPr>
        <w:t xml:space="preserve"> such as Vimeo and YouTube</w:t>
      </w:r>
      <w:r w:rsidRPr="00C346EC">
        <w:rPr>
          <w:rFonts w:cs="Arial"/>
        </w:rPr>
        <w:t xml:space="preserve">) or as digital files. </w:t>
      </w:r>
    </w:p>
    <w:p w:rsidR="003C58D7" w:rsidRPr="00C346EC" w:rsidRDefault="003C58D7" w:rsidP="003C58D7">
      <w:pPr>
        <w:autoSpaceDE w:val="0"/>
        <w:autoSpaceDN w:val="0"/>
        <w:adjustRightInd w:val="0"/>
        <w:spacing w:after="120" w:line="240" w:lineRule="auto"/>
        <w:jc w:val="both"/>
        <w:rPr>
          <w:rFonts w:cs="Arial"/>
        </w:rPr>
      </w:pPr>
      <w:r w:rsidRPr="00C346EC">
        <w:rPr>
          <w:rFonts w:cs="Arial"/>
        </w:rPr>
        <w:t>If you provide only one hard copy of a book, manuscript or other publication, for example, it will not be circulated to peers prior to assessment.</w:t>
      </w:r>
    </w:p>
    <w:p w:rsidR="003C58D7" w:rsidRDefault="003C58D7" w:rsidP="003C58D7">
      <w:pPr>
        <w:autoSpaceDE w:val="0"/>
        <w:autoSpaceDN w:val="0"/>
        <w:adjustRightInd w:val="0"/>
        <w:spacing w:after="120" w:line="240" w:lineRule="auto"/>
        <w:jc w:val="both"/>
        <w:rPr>
          <w:rFonts w:cs="Arial"/>
        </w:rPr>
      </w:pPr>
      <w:r w:rsidRPr="00C346EC">
        <w:rPr>
          <w:rFonts w:cs="Arial"/>
        </w:rPr>
        <w:t>URLs may include video, audio, images, and written material and you must observe the following limits:</w:t>
      </w:r>
    </w:p>
    <w:p w:rsidR="003C58D7" w:rsidRPr="0014183A" w:rsidRDefault="003C58D7" w:rsidP="00005B4F">
      <w:pPr>
        <w:pStyle w:val="-Normal-"/>
        <w:numPr>
          <w:ilvl w:val="0"/>
          <w:numId w:val="29"/>
        </w:numPr>
        <w:rPr>
          <w:b/>
        </w:rPr>
      </w:pPr>
      <w:r w:rsidRPr="0014183A">
        <w:t>10 minutes of video and/or audio recording (edited highlights of 3-5 minutes are recommended)</w:t>
      </w:r>
    </w:p>
    <w:p w:rsidR="003C58D7" w:rsidRPr="0014183A" w:rsidRDefault="003C58D7" w:rsidP="00005B4F">
      <w:pPr>
        <w:pStyle w:val="-Normal-"/>
        <w:numPr>
          <w:ilvl w:val="0"/>
          <w:numId w:val="29"/>
        </w:numPr>
        <w:rPr>
          <w:b/>
        </w:rPr>
      </w:pPr>
      <w:r w:rsidRPr="0014183A">
        <w:t>10 images*</w:t>
      </w:r>
    </w:p>
    <w:p w:rsidR="003C58D7" w:rsidRPr="0014183A" w:rsidRDefault="003C58D7" w:rsidP="00005B4F">
      <w:pPr>
        <w:pStyle w:val="-Normal-"/>
        <w:numPr>
          <w:ilvl w:val="0"/>
          <w:numId w:val="29"/>
        </w:numPr>
        <w:rPr>
          <w:b/>
        </w:rPr>
      </w:pPr>
      <w:r w:rsidRPr="0014183A">
        <w:lastRenderedPageBreak/>
        <w:t>10 pages of written material.</w:t>
      </w:r>
    </w:p>
    <w:p w:rsidR="003C58D7" w:rsidRDefault="003C58D7" w:rsidP="003C58D7">
      <w:pPr>
        <w:autoSpaceDE w:val="0"/>
        <w:autoSpaceDN w:val="0"/>
        <w:adjustRightInd w:val="0"/>
        <w:spacing w:after="120" w:line="240" w:lineRule="auto"/>
        <w:jc w:val="both"/>
        <w:rPr>
          <w:rFonts w:cs="Arial"/>
        </w:rPr>
      </w:pPr>
      <w:r w:rsidRPr="00C346EC">
        <w:rPr>
          <w:rFonts w:cs="Arial"/>
        </w:rPr>
        <w:t>If you are unable to provide URLs, you can submit material files in the following formats (ensure that the total size of attachments and uploads fits within the 10MB limit for each application</w:t>
      </w:r>
      <w:r w:rsidR="005841F2">
        <w:rPr>
          <w:rFonts w:cs="Arial"/>
        </w:rPr>
        <w:t>)</w:t>
      </w:r>
      <w:r w:rsidRPr="00C346EC">
        <w:rPr>
          <w:rFonts w:cs="Arial"/>
        </w:rPr>
        <w:t>:</w:t>
      </w:r>
    </w:p>
    <w:p w:rsidR="003C58D7" w:rsidRPr="0014183A" w:rsidRDefault="004B1FA5" w:rsidP="00005B4F">
      <w:pPr>
        <w:pStyle w:val="-Normal-"/>
        <w:numPr>
          <w:ilvl w:val="0"/>
          <w:numId w:val="29"/>
        </w:numPr>
        <w:rPr>
          <w:b/>
        </w:rPr>
      </w:pPr>
      <w:r>
        <w:t>v</w:t>
      </w:r>
      <w:r w:rsidR="003C58D7" w:rsidRPr="0014183A">
        <w:t>ideo (QuickTime and Windows Media)</w:t>
      </w:r>
    </w:p>
    <w:p w:rsidR="003C58D7" w:rsidRPr="0014183A" w:rsidRDefault="004B1FA5" w:rsidP="00005B4F">
      <w:pPr>
        <w:pStyle w:val="-Normal-"/>
        <w:numPr>
          <w:ilvl w:val="0"/>
          <w:numId w:val="29"/>
        </w:numPr>
        <w:rPr>
          <w:b/>
        </w:rPr>
      </w:pPr>
      <w:r>
        <w:t>a</w:t>
      </w:r>
      <w:r w:rsidR="003C58D7" w:rsidRPr="0014183A">
        <w:t>udio (MP3 and Windows Media)</w:t>
      </w:r>
    </w:p>
    <w:p w:rsidR="003C58D7" w:rsidRPr="0014183A" w:rsidRDefault="004B1FA5" w:rsidP="00005B4F">
      <w:pPr>
        <w:pStyle w:val="-Normal-"/>
        <w:numPr>
          <w:ilvl w:val="0"/>
          <w:numId w:val="29"/>
        </w:numPr>
        <w:rPr>
          <w:b/>
        </w:rPr>
      </w:pPr>
      <w:r>
        <w:t>i</w:t>
      </w:r>
      <w:r w:rsidR="003C58D7" w:rsidRPr="0014183A">
        <w:t>mages (JPEG and PowerPoint)*</w:t>
      </w:r>
    </w:p>
    <w:p w:rsidR="003C58D7" w:rsidRPr="0014183A" w:rsidRDefault="004B1FA5" w:rsidP="00005B4F">
      <w:pPr>
        <w:pStyle w:val="-Normal-"/>
        <w:numPr>
          <w:ilvl w:val="0"/>
          <w:numId w:val="29"/>
        </w:numPr>
        <w:rPr>
          <w:b/>
        </w:rPr>
      </w:pPr>
      <w:r>
        <w:t>w</w:t>
      </w:r>
      <w:r w:rsidR="003C58D7" w:rsidRPr="0014183A">
        <w:t>ritten material (Word and PDF)</w:t>
      </w:r>
      <w:r>
        <w:t>.</w:t>
      </w:r>
    </w:p>
    <w:p w:rsidR="003C58D7" w:rsidRDefault="003C58D7" w:rsidP="003C58D7">
      <w:pPr>
        <w:autoSpaceDE w:val="0"/>
        <w:autoSpaceDN w:val="0"/>
        <w:adjustRightInd w:val="0"/>
        <w:spacing w:before="120" w:after="0" w:line="240" w:lineRule="auto"/>
        <w:jc w:val="both"/>
        <w:rPr>
          <w:rFonts w:cs="Arial"/>
        </w:rPr>
      </w:pPr>
      <w:r w:rsidRPr="00C346EC">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3C58D7" w:rsidRPr="003C58D7" w:rsidRDefault="003C58D7" w:rsidP="003C58D7">
      <w:pPr>
        <w:autoSpaceDE w:val="0"/>
        <w:autoSpaceDN w:val="0"/>
        <w:adjustRightInd w:val="0"/>
        <w:spacing w:after="0" w:line="240" w:lineRule="auto"/>
        <w:jc w:val="both"/>
        <w:rPr>
          <w:rFonts w:cs="Arial"/>
        </w:rPr>
      </w:pPr>
    </w:p>
    <w:p w:rsidR="00D04126" w:rsidRPr="00D70BB2" w:rsidRDefault="00D04126" w:rsidP="00D04126">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D04126" w:rsidRPr="00D04126" w:rsidRDefault="00D04126" w:rsidP="00D04126">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3C58D7" w:rsidRPr="00CF7BED" w:rsidRDefault="003C58D7" w:rsidP="00D04126">
      <w:pPr>
        <w:pStyle w:val="Heading2"/>
      </w:pPr>
      <w:r w:rsidRPr="00CF7BED">
        <w:t>Budget</w:t>
      </w:r>
    </w:p>
    <w:p w:rsidR="003C58D7" w:rsidRPr="00194320" w:rsidRDefault="003C58D7" w:rsidP="003C58D7">
      <w:pPr>
        <w:autoSpaceDE w:val="0"/>
        <w:autoSpaceDN w:val="0"/>
        <w:adjustRightInd w:val="0"/>
        <w:spacing w:after="0" w:line="240" w:lineRule="auto"/>
        <w:rPr>
          <w:rFonts w:cs="Arial"/>
          <w:color w:val="292927"/>
        </w:rPr>
      </w:pPr>
      <w:r w:rsidRPr="00194320">
        <w:rPr>
          <w:rFonts w:cs="Arial"/>
          <w:color w:val="292927"/>
        </w:rPr>
        <w:t>Complete</w:t>
      </w:r>
      <w:r w:rsidR="0018164C">
        <w:rPr>
          <w:rFonts w:cs="Arial"/>
          <w:color w:val="292927"/>
        </w:rPr>
        <w:t xml:space="preserve"> and finalise</w:t>
      </w:r>
      <w:r w:rsidRPr="00194320">
        <w:rPr>
          <w:rFonts w:cs="Arial"/>
          <w:color w:val="292927"/>
        </w:rPr>
        <w:t xml:space="preserve"> the budget template provided in the online application form.</w:t>
      </w:r>
    </w:p>
    <w:p w:rsidR="003C58D7" w:rsidRPr="00FD6AA2" w:rsidRDefault="003C58D7" w:rsidP="003C58D7">
      <w:pPr>
        <w:autoSpaceDE w:val="0"/>
        <w:autoSpaceDN w:val="0"/>
        <w:adjustRightInd w:val="0"/>
        <w:spacing w:after="0" w:line="240" w:lineRule="auto"/>
        <w:rPr>
          <w:rFonts w:cs="Arial"/>
          <w:b/>
          <w:bCs/>
          <w:color w:val="EE174C"/>
          <w:sz w:val="28"/>
          <w:szCs w:val="28"/>
        </w:rPr>
      </w:pPr>
    </w:p>
    <w:p w:rsidR="007A2C19" w:rsidRDefault="003C58D7" w:rsidP="007A2C19">
      <w:pPr>
        <w:pStyle w:val="Heading3"/>
        <w:rPr>
          <w:b/>
          <w:sz w:val="24"/>
        </w:rPr>
      </w:pPr>
      <w:r w:rsidRPr="00D04126">
        <w:rPr>
          <w:b/>
          <w:sz w:val="24"/>
        </w:rPr>
        <w:t>B</w:t>
      </w:r>
      <w:r w:rsidR="00D04126" w:rsidRPr="00D04126">
        <w:rPr>
          <w:b/>
          <w:sz w:val="24"/>
        </w:rPr>
        <w:t>udget Tips</w:t>
      </w:r>
    </w:p>
    <w:p w:rsidR="007A2C19" w:rsidRPr="00170008" w:rsidRDefault="007A2C19" w:rsidP="007A2C19">
      <w:pPr>
        <w:rPr>
          <w:sz w:val="20"/>
        </w:rPr>
      </w:pPr>
    </w:p>
    <w:p w:rsidR="003C58D7" w:rsidRPr="0014183A" w:rsidRDefault="003C58D7" w:rsidP="00005B4F">
      <w:pPr>
        <w:pStyle w:val="-Normal-"/>
        <w:numPr>
          <w:ilvl w:val="0"/>
          <w:numId w:val="29"/>
        </w:numPr>
        <w:rPr>
          <w:b/>
        </w:rPr>
      </w:pPr>
      <w:r w:rsidRPr="0014183A">
        <w:t xml:space="preserve">Your budget </w:t>
      </w:r>
      <w:r w:rsidRPr="003C58D7">
        <w:rPr>
          <w:b/>
        </w:rPr>
        <w:t>MUST</w:t>
      </w:r>
      <w:r w:rsidRPr="0014183A">
        <w:t xml:space="preserve"> be a balance</w:t>
      </w:r>
      <w:r w:rsidR="00D04126">
        <w:t>d income and expenditure budget</w:t>
      </w:r>
    </w:p>
    <w:p w:rsidR="003C58D7" w:rsidRPr="0014183A" w:rsidRDefault="00D04126" w:rsidP="00005B4F">
      <w:pPr>
        <w:pStyle w:val="-Normal-"/>
        <w:numPr>
          <w:ilvl w:val="0"/>
          <w:numId w:val="29"/>
        </w:numPr>
        <w:rPr>
          <w:b/>
        </w:rPr>
      </w:pPr>
      <w:r>
        <w:t>We will</w:t>
      </w:r>
      <w:r w:rsidR="003C58D7" w:rsidRPr="0014183A">
        <w:t xml:space="preserve"> not fund</w:t>
      </w:r>
      <w:r>
        <w:t xml:space="preserve"> your activity in entirety</w:t>
      </w:r>
      <w:r w:rsidR="003C58D7" w:rsidRPr="0014183A">
        <w:t xml:space="preserve"> </w:t>
      </w:r>
    </w:p>
    <w:p w:rsidR="003C58D7" w:rsidRPr="0014183A" w:rsidRDefault="003C58D7" w:rsidP="00005B4F">
      <w:pPr>
        <w:pStyle w:val="-Normal-"/>
        <w:numPr>
          <w:ilvl w:val="0"/>
          <w:numId w:val="29"/>
        </w:numPr>
        <w:rPr>
          <w:b/>
        </w:rPr>
      </w:pPr>
      <w:r w:rsidRPr="0014183A">
        <w:t>Your budget should show evidence of additional resources and support, including other sources of income and in-kind contrib</w:t>
      </w:r>
      <w:r w:rsidR="00D04126">
        <w:t>utions (see Viability criteria)</w:t>
      </w:r>
    </w:p>
    <w:p w:rsidR="003C58D7" w:rsidRPr="0014183A" w:rsidRDefault="003C58D7" w:rsidP="00005B4F">
      <w:pPr>
        <w:pStyle w:val="-Normal-"/>
        <w:numPr>
          <w:ilvl w:val="0"/>
          <w:numId w:val="29"/>
        </w:numPr>
        <w:rPr>
          <w:b/>
        </w:rPr>
      </w:pPr>
      <w:r w:rsidRPr="0014183A">
        <w:t>Upload concise notes to your budget in the Key Application Attachments section</w:t>
      </w:r>
      <w:r w:rsidR="00D04126">
        <w:t xml:space="preserve"> of the online application form</w:t>
      </w:r>
    </w:p>
    <w:p w:rsidR="003C58D7" w:rsidRPr="0014183A" w:rsidRDefault="003C58D7" w:rsidP="00005B4F">
      <w:pPr>
        <w:pStyle w:val="-Normal-"/>
        <w:numPr>
          <w:ilvl w:val="0"/>
          <w:numId w:val="29"/>
        </w:numPr>
        <w:rPr>
          <w:b/>
        </w:rPr>
      </w:pPr>
      <w:r w:rsidRPr="0014183A">
        <w:t xml:space="preserve">Notes to budget </w:t>
      </w:r>
      <w:r w:rsidRPr="003C58D7">
        <w:rPr>
          <w:b/>
        </w:rPr>
        <w:t>MUST</w:t>
      </w:r>
      <w:r w:rsidRPr="0014183A">
        <w:t xml:space="preserve"> include a list of expenditure items for which funding is sought (if not in</w:t>
      </w:r>
      <w:r w:rsidR="00D04126">
        <w:t>dicated in the online template)</w:t>
      </w:r>
    </w:p>
    <w:p w:rsidR="003C58D7" w:rsidRPr="0014183A" w:rsidRDefault="003C58D7" w:rsidP="00005B4F">
      <w:pPr>
        <w:pStyle w:val="-Normal-"/>
        <w:numPr>
          <w:ilvl w:val="0"/>
          <w:numId w:val="29"/>
        </w:numPr>
        <w:rPr>
          <w:b/>
        </w:rPr>
      </w:pPr>
      <w:r w:rsidRPr="0014183A">
        <w:t>Notes to budget should include detail of calculations for such things as box office and artist fees (include professional fee benchmarks for reference). Box office income should be conservatively estimated at 4</w:t>
      </w:r>
      <w:r w:rsidR="00D04126">
        <w:t>0% of the capacity of the venue</w:t>
      </w:r>
    </w:p>
    <w:p w:rsidR="003C58D7" w:rsidRPr="0014183A" w:rsidRDefault="003C58D7" w:rsidP="00005B4F">
      <w:pPr>
        <w:pStyle w:val="-Normal-"/>
        <w:numPr>
          <w:ilvl w:val="0"/>
          <w:numId w:val="29"/>
        </w:numPr>
        <w:rPr>
          <w:b/>
        </w:rPr>
      </w:pPr>
      <w:r w:rsidRPr="0014183A">
        <w:t>Notes to budget should include copies of quote</w:t>
      </w:r>
      <w:r w:rsidR="00D04126">
        <w:t>s to support all major expenses</w:t>
      </w:r>
    </w:p>
    <w:p w:rsidR="003C58D7" w:rsidRPr="0014183A" w:rsidRDefault="003C58D7" w:rsidP="00005B4F">
      <w:pPr>
        <w:pStyle w:val="-Normal-"/>
        <w:numPr>
          <w:ilvl w:val="0"/>
          <w:numId w:val="29"/>
        </w:numPr>
        <w:rPr>
          <w:b/>
        </w:rPr>
      </w:pPr>
      <w:r w:rsidRPr="0014183A">
        <w:t>If you have applied for funding from other sources, notes to budget should indicate the timing of not</w:t>
      </w:r>
      <w:r w:rsidR="00D04126">
        <w:t>ification for unconfirmed funds</w:t>
      </w:r>
    </w:p>
    <w:p w:rsidR="007A2C19" w:rsidRPr="007A2C19" w:rsidRDefault="003C58D7" w:rsidP="00D04126">
      <w:pPr>
        <w:pStyle w:val="-Normal-"/>
        <w:numPr>
          <w:ilvl w:val="0"/>
          <w:numId w:val="29"/>
        </w:numPr>
        <w:rPr>
          <w:b/>
        </w:rPr>
      </w:pPr>
      <w:r w:rsidRPr="0014183A">
        <w:t>Notes to budget should include a contingency statement for significant unconfirmed funds.</w:t>
      </w:r>
    </w:p>
    <w:p w:rsidR="007A2C19" w:rsidRDefault="007A2C19" w:rsidP="007A2C19">
      <w:pPr>
        <w:pStyle w:val="-Normal-"/>
        <w:ind w:left="786"/>
      </w:pPr>
    </w:p>
    <w:p w:rsidR="007A2C19" w:rsidRDefault="007A2C19" w:rsidP="007A2C19">
      <w:pPr>
        <w:pStyle w:val="-Normal-"/>
        <w:ind w:left="786"/>
        <w:rPr>
          <w:b/>
        </w:rPr>
      </w:pPr>
    </w:p>
    <w:p w:rsidR="00FD6584" w:rsidRDefault="00FD6584" w:rsidP="007A2C19">
      <w:pPr>
        <w:pStyle w:val="-Normal-"/>
        <w:ind w:left="786"/>
        <w:rPr>
          <w:b/>
        </w:rPr>
      </w:pPr>
    </w:p>
    <w:p w:rsidR="00FD6584" w:rsidRPr="007A2C19" w:rsidRDefault="00FD6584" w:rsidP="007A2C19">
      <w:pPr>
        <w:pStyle w:val="-Normal-"/>
        <w:ind w:left="786"/>
        <w:rPr>
          <w:b/>
        </w:rPr>
      </w:pPr>
    </w:p>
    <w:p w:rsidR="00D04126" w:rsidRPr="000E7B7B" w:rsidRDefault="00D04126" w:rsidP="00D04126">
      <w:pPr>
        <w:pStyle w:val="Heading2"/>
        <w:rPr>
          <w:caps/>
        </w:rPr>
      </w:pPr>
      <w:r>
        <w:lastRenderedPageBreak/>
        <w:t>Important i</w:t>
      </w:r>
      <w:r w:rsidRPr="000E7B7B">
        <w:t xml:space="preserve">nformation </w:t>
      </w:r>
    </w:p>
    <w:p w:rsidR="00D04126" w:rsidRPr="00F1454E" w:rsidRDefault="00D04126" w:rsidP="00D04126">
      <w:pPr>
        <w:autoSpaceDE w:val="0"/>
        <w:autoSpaceDN w:val="0"/>
        <w:adjustRightInd w:val="0"/>
        <w:spacing w:after="120" w:line="240" w:lineRule="auto"/>
        <w:rPr>
          <w:rFonts w:cs="Arial"/>
          <w:bCs/>
          <w:sz w:val="2"/>
          <w:szCs w:val="28"/>
        </w:rPr>
      </w:pPr>
    </w:p>
    <w:p w:rsidR="00D04126" w:rsidRPr="00F1454E" w:rsidRDefault="00D04126" w:rsidP="00D04126">
      <w:pPr>
        <w:pStyle w:val="Heading3"/>
        <w:rPr>
          <w:b/>
          <w:color w:val="auto"/>
          <w:sz w:val="24"/>
        </w:rPr>
      </w:pPr>
      <w:r w:rsidRPr="00F1454E">
        <w:rPr>
          <w:b/>
          <w:color w:val="auto"/>
          <w:sz w:val="24"/>
        </w:rPr>
        <w:t>Working with Children in Art</w:t>
      </w:r>
    </w:p>
    <w:p w:rsidR="00D04126" w:rsidRPr="004C518E" w:rsidRDefault="00D04126" w:rsidP="00D04126">
      <w:pPr>
        <w:autoSpaceDE w:val="0"/>
        <w:autoSpaceDN w:val="0"/>
        <w:adjustRightInd w:val="0"/>
        <w:spacing w:after="0" w:line="240" w:lineRule="auto"/>
        <w:rPr>
          <w:rFonts w:cs="Arial"/>
          <w:sz w:val="16"/>
        </w:rPr>
      </w:pPr>
    </w:p>
    <w:p w:rsidR="00D04126" w:rsidRPr="004C518E" w:rsidRDefault="00D04126" w:rsidP="00D04126">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D04126" w:rsidRPr="004C518E" w:rsidRDefault="00D04126" w:rsidP="00D04126">
      <w:r>
        <w:t xml:space="preserve">To view the full Working with Children in Art protocols, </w:t>
      </w:r>
      <w:r w:rsidRPr="00F1454E">
        <w:t xml:space="preserve">please visit the </w:t>
      </w:r>
      <w:hyperlink r:id="rId23" w:history="1">
        <w:r w:rsidRPr="00F1454E">
          <w:rPr>
            <w:rStyle w:val="Hyperlink"/>
            <w:rFonts w:cs="Arial"/>
            <w:u w:val="single"/>
          </w:rPr>
          <w:t>Department of the Premier and Cabinet website</w:t>
        </w:r>
      </w:hyperlink>
      <w:r>
        <w:t>.</w:t>
      </w:r>
    </w:p>
    <w:p w:rsidR="00D04126" w:rsidRDefault="00D04126" w:rsidP="00D04126">
      <w:pPr>
        <w:pStyle w:val="Heading3"/>
        <w:rPr>
          <w:b/>
          <w:color w:val="auto"/>
          <w:sz w:val="24"/>
        </w:rPr>
      </w:pPr>
      <w:r w:rsidRPr="00F1454E">
        <w:rPr>
          <w:b/>
          <w:color w:val="auto"/>
          <w:sz w:val="24"/>
        </w:rPr>
        <w:t>Respectful Behaviours</w:t>
      </w:r>
    </w:p>
    <w:p w:rsidR="00D04126" w:rsidRPr="004C518E" w:rsidRDefault="00D04126" w:rsidP="00D04126">
      <w:pPr>
        <w:autoSpaceDE w:val="0"/>
        <w:autoSpaceDN w:val="0"/>
        <w:adjustRightInd w:val="0"/>
        <w:spacing w:after="120" w:line="240" w:lineRule="auto"/>
        <w:rPr>
          <w:rFonts w:cs="Arial"/>
          <w:sz w:val="2"/>
        </w:rPr>
      </w:pPr>
    </w:p>
    <w:p w:rsidR="00D04126" w:rsidRPr="004C518E" w:rsidRDefault="00D04126" w:rsidP="00D04126">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D04126" w:rsidRPr="004C518E" w:rsidRDefault="00D04126" w:rsidP="00D04126">
      <w:r w:rsidRPr="004C518E">
        <w:t>We have taken a proactive, leadership approach to this serious issue, with it a condition of all funding and grants that recipients must adopt and implement a Respectful Behaviours policy and procedure.</w:t>
      </w:r>
    </w:p>
    <w:p w:rsidR="00D04126" w:rsidRPr="004C518E" w:rsidRDefault="00D04126" w:rsidP="00D04126">
      <w:r w:rsidRPr="004C518E">
        <w:t xml:space="preserve">For more on Respectful Behaviours and a range of practical resources to help you develop a policy and procedure for your organisation or project, see the </w:t>
      </w:r>
      <w:hyperlink r:id="rId24" w:history="1">
        <w:r w:rsidRPr="004C518E">
          <w:rPr>
            <w:rStyle w:val="Hyperlink"/>
            <w:u w:val="single"/>
          </w:rPr>
          <w:t>Department of the Premier and Cabinet website</w:t>
        </w:r>
      </w:hyperlink>
      <w:r w:rsidRPr="004C518E">
        <w:t>.</w:t>
      </w:r>
    </w:p>
    <w:p w:rsidR="00D04126" w:rsidRPr="00F1454E" w:rsidRDefault="00D04126" w:rsidP="00D04126">
      <w:pPr>
        <w:pStyle w:val="Heading3"/>
        <w:rPr>
          <w:b/>
          <w:color w:val="auto"/>
          <w:sz w:val="24"/>
        </w:rPr>
      </w:pPr>
      <w:r w:rsidRPr="00F1454E">
        <w:rPr>
          <w:b/>
          <w:color w:val="auto"/>
          <w:sz w:val="24"/>
        </w:rPr>
        <w:t>Aboriginal and Torres Strait Islander Protocols</w:t>
      </w:r>
    </w:p>
    <w:p w:rsidR="00D04126" w:rsidRPr="004C518E" w:rsidRDefault="00D04126" w:rsidP="00D04126">
      <w:pPr>
        <w:autoSpaceDE w:val="0"/>
        <w:autoSpaceDN w:val="0"/>
        <w:adjustRightInd w:val="0"/>
        <w:spacing w:after="0" w:line="240" w:lineRule="auto"/>
        <w:rPr>
          <w:rFonts w:cs="Arial"/>
          <w:sz w:val="16"/>
        </w:rPr>
      </w:pPr>
    </w:p>
    <w:p w:rsidR="00D04126" w:rsidRPr="004C518E" w:rsidRDefault="00D04126" w:rsidP="00D04126">
      <w:r w:rsidRPr="004C518E">
        <w:t xml:space="preserve">We endeavour to work with artists and organisations to ensure respect and acknowledgement for Aboriginal and Torres Strait Islander people and cultures at every stage of a project’s development. </w:t>
      </w:r>
    </w:p>
    <w:p w:rsidR="00D04126" w:rsidRPr="004C518E" w:rsidRDefault="00D04126" w:rsidP="00D04126">
      <w:r w:rsidRPr="004C518E">
        <w:t xml:space="preserve">You can find more </w:t>
      </w:r>
      <w:r w:rsidR="00170008">
        <w:t>about</w:t>
      </w:r>
      <w:r w:rsidRPr="004C518E">
        <w:t xml:space="preserve"> the ATSI protocols on the </w:t>
      </w:r>
      <w:hyperlink r:id="rId25" w:history="1">
        <w:r w:rsidRPr="004C518E">
          <w:rPr>
            <w:rStyle w:val="Hyperlink"/>
            <w:u w:val="single"/>
          </w:rPr>
          <w:t>Department for the Premier and Cabinet website</w:t>
        </w:r>
      </w:hyperlink>
      <w:r w:rsidRPr="004C518E">
        <w:t xml:space="preserve">. </w:t>
      </w:r>
    </w:p>
    <w:p w:rsidR="00D04126" w:rsidRPr="000E7B7B" w:rsidRDefault="00D04126" w:rsidP="00D04126">
      <w:pPr>
        <w:pStyle w:val="Heading2"/>
      </w:pPr>
      <w:r w:rsidRPr="000E7B7B">
        <w:t>Information Privacy</w:t>
      </w:r>
    </w:p>
    <w:p w:rsidR="00D04126" w:rsidRPr="000E7B7B" w:rsidRDefault="00D04126" w:rsidP="00D04126">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rsidR="00D04126" w:rsidRPr="000E7B7B" w:rsidRDefault="00D04126" w:rsidP="00D04126">
      <w:pPr>
        <w:pStyle w:val="-Normal-"/>
        <w:numPr>
          <w:ilvl w:val="0"/>
          <w:numId w:val="29"/>
        </w:numPr>
        <w:rPr>
          <w:b/>
        </w:rPr>
      </w:pPr>
      <w:r w:rsidRPr="000E7B7B">
        <w:t>administering our grants and funding program</w:t>
      </w:r>
    </w:p>
    <w:p w:rsidR="00D04126" w:rsidRPr="000E7B7B" w:rsidRDefault="00D04126" w:rsidP="00D04126">
      <w:pPr>
        <w:pStyle w:val="-Normal-"/>
        <w:numPr>
          <w:ilvl w:val="0"/>
          <w:numId w:val="29"/>
        </w:numPr>
        <w:rPr>
          <w:b/>
        </w:rPr>
      </w:pPr>
      <w:r w:rsidRPr="000E7B7B">
        <w:t>keeping you informed about relevant upcoming events, grants funding initiatives and outcomes, our services, special events or client feedback surveys as well as our activities in general</w:t>
      </w:r>
    </w:p>
    <w:p w:rsidR="000976EF" w:rsidRPr="00170008" w:rsidRDefault="00D04126" w:rsidP="00D04126">
      <w:pPr>
        <w:pStyle w:val="-Normal-"/>
        <w:numPr>
          <w:ilvl w:val="0"/>
          <w:numId w:val="29"/>
        </w:numPr>
        <w:rPr>
          <w:b/>
        </w:rPr>
      </w:pPr>
      <w:r w:rsidRPr="000E7B7B">
        <w:t>improving our websites and other services.</w:t>
      </w:r>
    </w:p>
    <w:p w:rsidR="00170008" w:rsidRDefault="00D04126" w:rsidP="00D04126">
      <w:pPr>
        <w:pStyle w:val="-Normal-"/>
      </w:pPr>
      <w:r>
        <w:t>We</w:t>
      </w:r>
      <w:r w:rsidRPr="000E7B7B">
        <w:t xml:space="preserve"> compl</w:t>
      </w:r>
      <w:r>
        <w:t>y</w:t>
      </w:r>
      <w:r w:rsidRPr="000E7B7B">
        <w:t xml:space="preserve"> with the </w:t>
      </w:r>
      <w:hyperlink r:id="rId26" w:history="1">
        <w:r w:rsidRPr="00D04126">
          <w:rPr>
            <w:rStyle w:val="Hyperlink"/>
            <w:u w:val="single"/>
          </w:rPr>
          <w:t>Government’s Information Privacy Principles (PDF, 230KB)</w:t>
        </w:r>
      </w:hyperlink>
      <w:r w:rsidRPr="000E7B7B">
        <w:t xml:space="preserve"> when dealing with all personal information. </w:t>
      </w:r>
    </w:p>
    <w:p w:rsidR="00170008" w:rsidRPr="00170008" w:rsidRDefault="00170008" w:rsidP="00D04126">
      <w:pPr>
        <w:pStyle w:val="-Normal-"/>
      </w:pPr>
    </w:p>
    <w:p w:rsidR="00D04126" w:rsidRPr="000E7B7B" w:rsidRDefault="00D04126" w:rsidP="00D04126">
      <w:pPr>
        <w:pStyle w:val="-Normal-"/>
        <w:rPr>
          <w:b/>
        </w:rPr>
      </w:pPr>
      <w:r w:rsidRPr="000E7B7B">
        <w:t>The information that you provide in your application may be used for:</w:t>
      </w:r>
    </w:p>
    <w:p w:rsidR="00D04126" w:rsidRPr="000E7B7B" w:rsidRDefault="00D04126" w:rsidP="00D04126">
      <w:pPr>
        <w:pStyle w:val="-Normal-"/>
        <w:numPr>
          <w:ilvl w:val="0"/>
          <w:numId w:val="29"/>
        </w:numPr>
        <w:rPr>
          <w:b/>
        </w:rPr>
      </w:pPr>
      <w:r w:rsidRPr="000E7B7B">
        <w:t>processing and assessing your application –</w:t>
      </w:r>
      <w:r>
        <w:t>we will</w:t>
      </w:r>
      <w:r w:rsidRPr="000E7B7B">
        <w:t xml:space="preserve"> provide the information to the peer assessors</w:t>
      </w:r>
    </w:p>
    <w:p w:rsidR="00D04126" w:rsidRPr="000E7B7B" w:rsidRDefault="00D04126" w:rsidP="00D04126">
      <w:pPr>
        <w:pStyle w:val="-Normal-"/>
        <w:numPr>
          <w:ilvl w:val="0"/>
          <w:numId w:val="29"/>
        </w:numPr>
        <w:rPr>
          <w:b/>
        </w:rPr>
      </w:pPr>
      <w:r w:rsidRPr="000E7B7B">
        <w:t xml:space="preserve">verifying other funding income for your project – </w:t>
      </w:r>
      <w:r>
        <w:t>we</w:t>
      </w:r>
      <w:r w:rsidRPr="000E7B7B">
        <w:t xml:space="preserve"> may provide information to other agencies nominated in your application</w:t>
      </w:r>
    </w:p>
    <w:p w:rsidR="00D04126" w:rsidRPr="000E7B7B" w:rsidRDefault="00D04126" w:rsidP="00D04126">
      <w:pPr>
        <w:pStyle w:val="-Normal-"/>
        <w:numPr>
          <w:ilvl w:val="0"/>
          <w:numId w:val="29"/>
        </w:numPr>
        <w:rPr>
          <w:b/>
        </w:rPr>
      </w:pPr>
      <w:r w:rsidRPr="000E7B7B">
        <w:lastRenderedPageBreak/>
        <w:t>processing, paying and administering your grant</w:t>
      </w:r>
    </w:p>
    <w:p w:rsidR="00D04126" w:rsidRPr="000E7B7B" w:rsidRDefault="00D04126" w:rsidP="00D04126">
      <w:pPr>
        <w:pStyle w:val="-Normal-"/>
        <w:numPr>
          <w:ilvl w:val="0"/>
          <w:numId w:val="29"/>
        </w:numPr>
        <w:rPr>
          <w:b/>
        </w:rPr>
      </w:pPr>
      <w:r w:rsidRPr="000E7B7B">
        <w:t xml:space="preserve">reviewing and evaluating our funding programs, strategies, plans and services – we may contact you for this purpose </w:t>
      </w:r>
    </w:p>
    <w:p w:rsidR="00D04126" w:rsidRPr="000E7B7B" w:rsidRDefault="00D04126" w:rsidP="00D04126">
      <w:pPr>
        <w:pStyle w:val="-Normal-"/>
        <w:numPr>
          <w:ilvl w:val="0"/>
          <w:numId w:val="29"/>
        </w:numPr>
        <w:rPr>
          <w:b/>
        </w:rPr>
      </w:pPr>
      <w:r w:rsidRPr="000E7B7B">
        <w:t>training</w:t>
      </w:r>
    </w:p>
    <w:p w:rsidR="00D04126" w:rsidRPr="000E7B7B" w:rsidRDefault="00D04126" w:rsidP="00D04126">
      <w:pPr>
        <w:pStyle w:val="-Normal-"/>
        <w:numPr>
          <w:ilvl w:val="0"/>
          <w:numId w:val="29"/>
        </w:numPr>
        <w:rPr>
          <w:b/>
        </w:rPr>
      </w:pPr>
      <w:r w:rsidRPr="000E7B7B">
        <w:t>systems testing and process improvement</w:t>
      </w:r>
    </w:p>
    <w:p w:rsidR="00D04126" w:rsidRPr="000E7B7B" w:rsidRDefault="00D04126" w:rsidP="00D04126">
      <w:pPr>
        <w:pStyle w:val="-Normal-"/>
        <w:numPr>
          <w:ilvl w:val="0"/>
          <w:numId w:val="29"/>
        </w:numPr>
        <w:rPr>
          <w:b/>
        </w:rPr>
      </w:pPr>
      <w:r w:rsidRPr="000E7B7B">
        <w:t>compiling statistics and reports</w:t>
      </w:r>
      <w:r>
        <w:t xml:space="preserve">. </w:t>
      </w:r>
    </w:p>
    <w:p w:rsidR="00D04126" w:rsidRPr="004C518E" w:rsidRDefault="00D04126" w:rsidP="00D04126">
      <w:pPr>
        <w:autoSpaceDE w:val="0"/>
        <w:autoSpaceDN w:val="0"/>
        <w:adjustRightInd w:val="0"/>
        <w:spacing w:before="120" w:after="0" w:line="240" w:lineRule="auto"/>
        <w:rPr>
          <w:rFonts w:cs="Arial"/>
          <w:sz w:val="8"/>
        </w:rPr>
      </w:pPr>
    </w:p>
    <w:p w:rsidR="00D04126" w:rsidRPr="004C518E" w:rsidRDefault="00D04126" w:rsidP="00D04126">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D04126" w:rsidRPr="004C518E" w:rsidRDefault="00D04126" w:rsidP="00D04126">
      <w:r w:rsidRPr="004C518E">
        <w:t>If your application is successful, the Funding Agreement and associated documents for your particular project may be audited, which will mean disclosure of such documents, including your personal information, to auditors for audit purposes only.</w:t>
      </w:r>
    </w:p>
    <w:p w:rsidR="00D04126" w:rsidRDefault="00D04126" w:rsidP="00D04126">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D04126" w:rsidRPr="004C518E" w:rsidRDefault="00D04126" w:rsidP="00D04126">
      <w:r w:rsidRPr="004C518E">
        <w:t>This may include publication on our website and/or other Government websites, notifying your local Member of Parliament, the media, local government, Australia Council and State Government agencies.</w:t>
      </w:r>
    </w:p>
    <w:p w:rsidR="00D04126" w:rsidRPr="000E7B7B" w:rsidRDefault="00D04126" w:rsidP="00D04126">
      <w:pPr>
        <w:pStyle w:val="Heading2"/>
      </w:pPr>
      <w:r w:rsidRPr="000E7B7B">
        <w:t xml:space="preserve">Translation, Communication </w:t>
      </w:r>
      <w:r>
        <w:t>and</w:t>
      </w:r>
      <w:r w:rsidRPr="000E7B7B">
        <w:t xml:space="preserve"> Access</w:t>
      </w:r>
    </w:p>
    <w:p w:rsidR="00D04126" w:rsidRPr="00EB6A26" w:rsidRDefault="00D04126" w:rsidP="00D04126">
      <w:r w:rsidRPr="00EB6A26">
        <w:t>We are committed to making the application process accessible to everyone. We are able to organise interpreters for meetings as well as the translation of applications.</w:t>
      </w:r>
    </w:p>
    <w:p w:rsidR="00D04126" w:rsidRPr="00EB6A26" w:rsidRDefault="00D04126" w:rsidP="00D04126">
      <w:r w:rsidRPr="00EB6A26">
        <w:t>Please let us know if you have specific accessibility requirements.</w:t>
      </w:r>
    </w:p>
    <w:p w:rsidR="00D04126" w:rsidRDefault="00D04126" w:rsidP="00D04126">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rsidR="00D04126" w:rsidRPr="00D04126" w:rsidRDefault="00D04126" w:rsidP="00D04126">
      <w:r w:rsidRPr="00EB6A26">
        <w:rPr>
          <w:rFonts w:cs="Arial"/>
          <w:b/>
        </w:rPr>
        <w:t>Deaf and hearing-impaired artists:</w:t>
      </w:r>
    </w:p>
    <w:p w:rsidR="00D04126" w:rsidRPr="00EB6A26" w:rsidRDefault="00D04126" w:rsidP="00D04126">
      <w:r w:rsidRPr="00EB6A26">
        <w:t xml:space="preserve">When contacting us, TTY users should phone 133 677 then ask for (08) 8463 5444. </w:t>
      </w:r>
    </w:p>
    <w:p w:rsidR="00D04126" w:rsidRPr="00EB6A26" w:rsidRDefault="00D04126" w:rsidP="00D04126">
      <w:r w:rsidRPr="00EB6A26">
        <w:t>Speak and Listen (speech-to-speech relay) users should phone 1300 555 727 then ask for (08) 8463 5444.</w:t>
      </w:r>
    </w:p>
    <w:p w:rsidR="00812EF5" w:rsidRDefault="00D04126" w:rsidP="00D04126">
      <w:r w:rsidRPr="00EB6A26">
        <w:t xml:space="preserve">Auslan interpreters can be arranged for meetings and to translate applications which are submitted in Auslan (in digital format). </w:t>
      </w:r>
    </w:p>
    <w:p w:rsidR="00D04126" w:rsidRDefault="00D04126" w:rsidP="00D04126">
      <w:r w:rsidRPr="00EB6A26">
        <w:t>Please let us know if you require an Auslan interpreter.</w:t>
      </w:r>
    </w:p>
    <w:p w:rsidR="007A2C19" w:rsidRDefault="007A2C19" w:rsidP="00D04126"/>
    <w:p w:rsidR="007A2C19" w:rsidRDefault="007A2C19" w:rsidP="00D04126"/>
    <w:p w:rsidR="007A2C19" w:rsidRDefault="007A2C19" w:rsidP="00D04126"/>
    <w:p w:rsidR="007A2C19" w:rsidRDefault="007A2C19" w:rsidP="00D04126"/>
    <w:p w:rsidR="0014572E" w:rsidRDefault="00D04126" w:rsidP="0014572E">
      <w:pPr>
        <w:pStyle w:val="Heading2"/>
      </w:pPr>
      <w:r w:rsidRPr="000E7B7B">
        <w:lastRenderedPageBreak/>
        <w:t>After You Submit Your Application</w:t>
      </w:r>
    </w:p>
    <w:p w:rsidR="00170008" w:rsidRPr="00170008" w:rsidRDefault="00170008" w:rsidP="00170008"/>
    <w:tbl>
      <w:tblPr>
        <w:tblStyle w:val="TableGrid"/>
        <w:tblW w:w="10060" w:type="dxa"/>
        <w:tblLook w:val="04A0" w:firstRow="1" w:lastRow="0" w:firstColumn="1" w:lastColumn="0" w:noHBand="0" w:noVBand="1"/>
      </w:tblPr>
      <w:tblGrid>
        <w:gridCol w:w="2547"/>
        <w:gridCol w:w="7513"/>
      </w:tblGrid>
      <w:tr w:rsidR="00D04126" w:rsidRPr="000E7B7B" w:rsidTr="00594DB8">
        <w:tc>
          <w:tcPr>
            <w:tcW w:w="2547" w:type="dxa"/>
          </w:tcPr>
          <w:p w:rsidR="00D04126" w:rsidRPr="000E7B7B" w:rsidRDefault="00D04126"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rsidR="00D04126" w:rsidRPr="000E7B7B" w:rsidRDefault="00D04126"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D04126" w:rsidRPr="000E7B7B" w:rsidTr="00594DB8">
        <w:tc>
          <w:tcPr>
            <w:tcW w:w="2547" w:type="dxa"/>
          </w:tcPr>
          <w:p w:rsidR="00D04126" w:rsidRPr="000E7B7B" w:rsidRDefault="00D04126" w:rsidP="00594DB8">
            <w:pPr>
              <w:autoSpaceDE w:val="0"/>
              <w:autoSpaceDN w:val="0"/>
              <w:adjustRightInd w:val="0"/>
              <w:spacing w:before="120" w:after="0" w:line="240" w:lineRule="auto"/>
              <w:rPr>
                <w:rFonts w:cs="Arial"/>
                <w:b/>
                <w:bCs/>
              </w:rPr>
            </w:pPr>
            <w:r w:rsidRPr="000E7B7B">
              <w:rPr>
                <w:rFonts w:cs="Arial"/>
                <w:b/>
                <w:bCs/>
              </w:rPr>
              <w:t>Assessment</w:t>
            </w:r>
          </w:p>
          <w:p w:rsidR="00D04126" w:rsidRPr="000E7B7B" w:rsidRDefault="00D04126" w:rsidP="00594DB8">
            <w:pPr>
              <w:rPr>
                <w:b/>
              </w:rPr>
            </w:pPr>
          </w:p>
        </w:tc>
        <w:tc>
          <w:tcPr>
            <w:tcW w:w="7513" w:type="dxa"/>
          </w:tcPr>
          <w:p w:rsidR="00D04126" w:rsidRPr="000E7B7B" w:rsidRDefault="00D04126"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rsidR="00D04126" w:rsidRPr="000E7B7B" w:rsidRDefault="00D04126"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rsidR="00D04126" w:rsidRPr="000E7B7B" w:rsidRDefault="00D04126"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D04126" w:rsidRPr="000E7B7B" w:rsidRDefault="00D04126"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D04126" w:rsidRPr="000E7B7B" w:rsidRDefault="00D04126"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rsidR="00D04126" w:rsidRPr="000E7B7B" w:rsidRDefault="00D04126"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rsidR="00D04126" w:rsidRPr="000E7B7B" w:rsidRDefault="00D04126"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7" w:history="1">
              <w:r w:rsidRPr="00EB6A26">
                <w:rPr>
                  <w:rStyle w:val="Hyperlink"/>
                  <w:rFonts w:cs="Arial"/>
                  <w:u w:val="single"/>
                </w:rPr>
                <w:t>ASAGrants@sa.gov.au</w:t>
              </w:r>
            </w:hyperlink>
            <w:r>
              <w:rPr>
                <w:rStyle w:val="Hyperlink"/>
                <w:rFonts w:cs="Arial"/>
                <w:u w:val="single"/>
              </w:rPr>
              <w:t xml:space="preserve">. </w:t>
            </w:r>
          </w:p>
        </w:tc>
      </w:tr>
      <w:tr w:rsidR="00D04126" w:rsidRPr="000E7B7B" w:rsidTr="00594DB8">
        <w:tc>
          <w:tcPr>
            <w:tcW w:w="2547" w:type="dxa"/>
          </w:tcPr>
          <w:p w:rsidR="00D04126" w:rsidRPr="000E7B7B" w:rsidRDefault="00D04126"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rsidR="00D04126" w:rsidRPr="000E7B7B" w:rsidRDefault="00D04126"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D04126" w:rsidRPr="000E7B7B" w:rsidTr="00594DB8">
        <w:tc>
          <w:tcPr>
            <w:tcW w:w="2547" w:type="dxa"/>
          </w:tcPr>
          <w:p w:rsidR="00D04126" w:rsidRPr="000E7B7B" w:rsidRDefault="00D04126" w:rsidP="00594DB8">
            <w:pPr>
              <w:autoSpaceDE w:val="0"/>
              <w:autoSpaceDN w:val="0"/>
              <w:adjustRightInd w:val="0"/>
              <w:spacing w:before="120" w:after="0" w:line="240" w:lineRule="auto"/>
              <w:rPr>
                <w:rFonts w:cs="Arial"/>
                <w:b/>
                <w:bCs/>
              </w:rPr>
            </w:pPr>
            <w:r w:rsidRPr="000E7B7B">
              <w:rPr>
                <w:rFonts w:cs="Arial"/>
                <w:b/>
                <w:bCs/>
              </w:rPr>
              <w:t>Reporting</w:t>
            </w:r>
          </w:p>
          <w:p w:rsidR="00D04126" w:rsidRPr="000E7B7B" w:rsidRDefault="00D04126" w:rsidP="00594DB8">
            <w:pPr>
              <w:rPr>
                <w:b/>
              </w:rPr>
            </w:pPr>
          </w:p>
        </w:tc>
        <w:tc>
          <w:tcPr>
            <w:tcW w:w="7513" w:type="dxa"/>
          </w:tcPr>
          <w:p w:rsidR="00D04126" w:rsidRPr="000E7B7B" w:rsidRDefault="00D04126"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D04126" w:rsidRPr="000E7B7B" w:rsidTr="00D04126">
        <w:trPr>
          <w:trHeight w:val="1680"/>
        </w:trPr>
        <w:tc>
          <w:tcPr>
            <w:tcW w:w="2547" w:type="dxa"/>
          </w:tcPr>
          <w:p w:rsidR="00D04126" w:rsidRPr="000E7B7B" w:rsidRDefault="00D04126"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rsidR="00D04126" w:rsidRPr="000E7B7B" w:rsidRDefault="00D04126" w:rsidP="00594DB8">
            <w:pPr>
              <w:ind w:firstLine="720"/>
              <w:rPr>
                <w:b/>
              </w:rPr>
            </w:pPr>
          </w:p>
        </w:tc>
        <w:tc>
          <w:tcPr>
            <w:tcW w:w="7513" w:type="dxa"/>
          </w:tcPr>
          <w:p w:rsidR="00D04126" w:rsidRPr="000E7B7B" w:rsidRDefault="00D04126"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rsidR="00D04126" w:rsidRPr="000E7B7B" w:rsidRDefault="00D04126"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D04126" w:rsidTr="00594DB8">
        <w:tc>
          <w:tcPr>
            <w:tcW w:w="2547" w:type="dxa"/>
          </w:tcPr>
          <w:p w:rsidR="00D04126" w:rsidRPr="000E7B7B" w:rsidRDefault="00D04126"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rsidR="00D04126" w:rsidRPr="000E7B7B" w:rsidRDefault="00D04126" w:rsidP="00594DB8">
            <w:pPr>
              <w:rPr>
                <w:b/>
              </w:rPr>
            </w:pPr>
          </w:p>
        </w:tc>
        <w:tc>
          <w:tcPr>
            <w:tcW w:w="7513" w:type="dxa"/>
          </w:tcPr>
          <w:p w:rsidR="00D04126" w:rsidRPr="000E7B7B" w:rsidRDefault="00D04126"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rsidR="00D04126" w:rsidRPr="00415667" w:rsidRDefault="00D04126"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8"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rsidR="00D04126" w:rsidRDefault="00D04126" w:rsidP="00D04126">
      <w:pPr>
        <w:autoSpaceDE w:val="0"/>
        <w:autoSpaceDN w:val="0"/>
        <w:adjustRightInd w:val="0"/>
        <w:spacing w:after="0" w:line="240" w:lineRule="auto"/>
        <w:rPr>
          <w:rFonts w:cs="Arial"/>
          <w:b/>
          <w:bCs/>
          <w:color w:val="5F5F5F" w:themeColor="accent1" w:themeShade="BF"/>
          <w:sz w:val="24"/>
          <w:szCs w:val="28"/>
        </w:rPr>
      </w:pPr>
    </w:p>
    <w:p w:rsidR="00D04126" w:rsidRDefault="00D04126" w:rsidP="00D04126">
      <w:pPr>
        <w:autoSpaceDE w:val="0"/>
        <w:autoSpaceDN w:val="0"/>
        <w:adjustRightInd w:val="0"/>
        <w:spacing w:after="0" w:line="240" w:lineRule="auto"/>
        <w:rPr>
          <w:rFonts w:cs="Arial"/>
          <w:b/>
          <w:bCs/>
          <w:color w:val="5F5F5F" w:themeColor="accent1" w:themeShade="BF"/>
          <w:sz w:val="24"/>
          <w:szCs w:val="28"/>
        </w:rPr>
      </w:pPr>
    </w:p>
    <w:p w:rsidR="00D04126" w:rsidRDefault="00D04126" w:rsidP="00D04126">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sectPr w:rsidR="00FE163F" w:rsidSect="00FE163F">
      <w:headerReference w:type="first" r:id="rId29"/>
      <w:footerReference w:type="first" r:id="rId30"/>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11" w:rsidRDefault="00931D11" w:rsidP="00AF7F16">
      <w:r>
        <w:separator/>
      </w:r>
    </w:p>
  </w:endnote>
  <w:endnote w:type="continuationSeparator" w:id="0">
    <w:p w:rsidR="00931D11" w:rsidRDefault="00931D11"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170008">
            <w:rPr>
              <w:noProof/>
              <w:sz w:val="18"/>
              <w:szCs w:val="18"/>
            </w:rPr>
            <w:t>10</w:t>
          </w:r>
          <w:r w:rsidRPr="00433F0E">
            <w:rPr>
              <w:sz w:val="18"/>
              <w:szCs w:val="18"/>
            </w:rPr>
            <w:fldChar w:fldCharType="end"/>
          </w:r>
        </w:p>
      </w:tc>
      <w:tc>
        <w:tcPr>
          <w:tcW w:w="6379" w:type="dxa"/>
          <w:shd w:val="clear" w:color="auto" w:fill="004B88" w:themeFill="text2"/>
          <w:vAlign w:val="center"/>
        </w:tcPr>
        <w:p w:rsidR="00433F0E" w:rsidRPr="00433F0E" w:rsidRDefault="00236E3C" w:rsidP="00433F0E">
          <w:pPr>
            <w:spacing w:after="0" w:line="240" w:lineRule="auto"/>
            <w:rPr>
              <w:sz w:val="18"/>
              <w:szCs w:val="18"/>
            </w:rPr>
          </w:pPr>
          <w:r>
            <w:rPr>
              <w:sz w:val="18"/>
              <w:szCs w:val="18"/>
            </w:rPr>
            <w:t>Public-I1-A1</w:t>
          </w:r>
        </w:p>
      </w:tc>
    </w:tr>
  </w:tbl>
  <w:p w:rsidR="003B5AC0" w:rsidRDefault="00236E3C"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16C4516C" wp14:editId="04745230">
          <wp:simplePos x="0" y="0"/>
          <wp:positionH relativeFrom="column">
            <wp:posOffset>4646295</wp:posOffset>
          </wp:positionH>
          <wp:positionV relativeFrom="paragraph">
            <wp:posOffset>-311785</wp:posOffset>
          </wp:positionV>
          <wp:extent cx="2062480" cy="428625"/>
          <wp:effectExtent l="0" t="0" r="0" b="9525"/>
          <wp:wrapSquare wrapText="bothSides"/>
          <wp:docPr id="13" name="Picture 1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236E3C" w:rsidP="00DB7244">
          <w:pPr>
            <w:spacing w:after="0" w:line="240" w:lineRule="auto"/>
            <w:rPr>
              <w:sz w:val="18"/>
              <w:szCs w:val="18"/>
            </w:rPr>
          </w:pPr>
          <w:r>
            <w:rPr>
              <w:sz w:val="18"/>
              <w:szCs w:val="18"/>
            </w:rPr>
            <w:t>Public-I1-A1</w:t>
          </w:r>
        </w:p>
      </w:tc>
    </w:tr>
  </w:tbl>
  <w:p w:rsidR="0041083A" w:rsidRDefault="00236E3C"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7E89225F" wp14:editId="6DF88E65">
          <wp:simplePos x="0" y="0"/>
          <wp:positionH relativeFrom="column">
            <wp:posOffset>4648200</wp:posOffset>
          </wp:positionH>
          <wp:positionV relativeFrom="paragraph">
            <wp:posOffset>-314325</wp:posOffset>
          </wp:positionV>
          <wp:extent cx="2062480" cy="428625"/>
          <wp:effectExtent l="0" t="0" r="0" b="9525"/>
          <wp:wrapSquare wrapText="bothSides"/>
          <wp:docPr id="15" name="Picture 1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170008">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236E3C" w:rsidP="00DB7244">
          <w:pPr>
            <w:spacing w:after="0" w:line="240" w:lineRule="auto"/>
            <w:rPr>
              <w:sz w:val="18"/>
              <w:szCs w:val="18"/>
            </w:rPr>
          </w:pPr>
          <w:r>
            <w:rPr>
              <w:sz w:val="18"/>
              <w:szCs w:val="18"/>
            </w:rPr>
            <w:t>Public-I1-A1</w:t>
          </w:r>
        </w:p>
      </w:tc>
    </w:tr>
  </w:tbl>
  <w:p w:rsidR="00675D1A" w:rsidRDefault="00236E3C" w:rsidP="00913222">
    <w:pPr>
      <w:pStyle w:val="Footer"/>
      <w:tabs>
        <w:tab w:val="clear" w:pos="8640"/>
      </w:tabs>
    </w:pPr>
    <w:r>
      <w:rPr>
        <w:noProof/>
        <w:lang w:eastAsia="en-AU"/>
      </w:rPr>
      <w:drawing>
        <wp:anchor distT="0" distB="0" distL="114300" distR="114300" simplePos="0" relativeHeight="251739136" behindDoc="0" locked="0" layoutInCell="1" allowOverlap="1" wp14:anchorId="61B1831C" wp14:editId="71FFA5DB">
          <wp:simplePos x="0" y="0"/>
          <wp:positionH relativeFrom="column">
            <wp:posOffset>4636770</wp:posOffset>
          </wp:positionH>
          <wp:positionV relativeFrom="paragraph">
            <wp:posOffset>-311785</wp:posOffset>
          </wp:positionV>
          <wp:extent cx="2062480" cy="428625"/>
          <wp:effectExtent l="0" t="0" r="0" b="9525"/>
          <wp:wrapSquare wrapText="bothSides"/>
          <wp:docPr id="3" name="Picture 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11" w:rsidRDefault="00931D11" w:rsidP="00AF7F16">
      <w:r>
        <w:separator/>
      </w:r>
    </w:p>
  </w:footnote>
  <w:footnote w:type="continuationSeparator" w:id="0">
    <w:p w:rsidR="00931D11" w:rsidRDefault="00931D11"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9F3728F"/>
    <w:multiLevelType w:val="hybridMultilevel"/>
    <w:tmpl w:val="4E8E2B02"/>
    <w:lvl w:ilvl="0" w:tplc="6AAA63B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83D3C"/>
    <w:multiLevelType w:val="hybridMultilevel"/>
    <w:tmpl w:val="D01A1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0966AE"/>
    <w:multiLevelType w:val="hybridMultilevel"/>
    <w:tmpl w:val="005C2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EF344F"/>
    <w:multiLevelType w:val="hybridMultilevel"/>
    <w:tmpl w:val="DA1C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3"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23F6F"/>
    <w:multiLevelType w:val="hybridMultilevel"/>
    <w:tmpl w:val="8EE2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5"/>
  </w:num>
  <w:num w:numId="2">
    <w:abstractNumId w:val="19"/>
  </w:num>
  <w:num w:numId="3">
    <w:abstractNumId w:val="2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num>
  <w:num w:numId="15">
    <w:abstractNumId w:val="23"/>
  </w:num>
  <w:num w:numId="16">
    <w:abstractNumId w:val="22"/>
  </w:num>
  <w:num w:numId="17">
    <w:abstractNumId w:val="24"/>
  </w:num>
  <w:num w:numId="18">
    <w:abstractNumId w:val="13"/>
  </w:num>
  <w:num w:numId="19">
    <w:abstractNumId w:val="21"/>
  </w:num>
  <w:num w:numId="20">
    <w:abstractNumId w:val="28"/>
  </w:num>
  <w:num w:numId="21">
    <w:abstractNumId w:val="30"/>
  </w:num>
  <w:num w:numId="22">
    <w:abstractNumId w:val="15"/>
  </w:num>
  <w:num w:numId="23">
    <w:abstractNumId w:val="17"/>
  </w:num>
  <w:num w:numId="24">
    <w:abstractNumId w:val="25"/>
  </w:num>
  <w:num w:numId="25">
    <w:abstractNumId w:val="11"/>
  </w:num>
  <w:num w:numId="26">
    <w:abstractNumId w:val="33"/>
  </w:num>
  <w:num w:numId="27">
    <w:abstractNumId w:val="18"/>
  </w:num>
  <w:num w:numId="28">
    <w:abstractNumId w:val="36"/>
  </w:num>
  <w:num w:numId="29">
    <w:abstractNumId w:val="14"/>
  </w:num>
  <w:num w:numId="30">
    <w:abstractNumId w:val="10"/>
  </w:num>
  <w:num w:numId="31">
    <w:abstractNumId w:val="20"/>
  </w:num>
  <w:num w:numId="32">
    <w:abstractNumId w:val="12"/>
  </w:num>
  <w:num w:numId="33">
    <w:abstractNumId w:val="29"/>
  </w:num>
  <w:num w:numId="34">
    <w:abstractNumId w:val="16"/>
  </w:num>
  <w:num w:numId="35">
    <w:abstractNumId w:val="26"/>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05B4F"/>
    <w:rsid w:val="00017ACC"/>
    <w:rsid w:val="00025EA1"/>
    <w:rsid w:val="00030D16"/>
    <w:rsid w:val="00074592"/>
    <w:rsid w:val="000879B5"/>
    <w:rsid w:val="000976EF"/>
    <w:rsid w:val="000A7301"/>
    <w:rsid w:val="000B07E9"/>
    <w:rsid w:val="000B3C70"/>
    <w:rsid w:val="000B5C94"/>
    <w:rsid w:val="000C725F"/>
    <w:rsid w:val="000F4860"/>
    <w:rsid w:val="001135E1"/>
    <w:rsid w:val="0014572E"/>
    <w:rsid w:val="00150285"/>
    <w:rsid w:val="001543FD"/>
    <w:rsid w:val="00170008"/>
    <w:rsid w:val="00172576"/>
    <w:rsid w:val="0018164C"/>
    <w:rsid w:val="001A1918"/>
    <w:rsid w:val="001A2E28"/>
    <w:rsid w:val="001A46FD"/>
    <w:rsid w:val="001E0EA8"/>
    <w:rsid w:val="00203832"/>
    <w:rsid w:val="00212870"/>
    <w:rsid w:val="00212945"/>
    <w:rsid w:val="002369BF"/>
    <w:rsid w:val="00236E3C"/>
    <w:rsid w:val="00251AE0"/>
    <w:rsid w:val="00264F14"/>
    <w:rsid w:val="00275026"/>
    <w:rsid w:val="00284B34"/>
    <w:rsid w:val="00285524"/>
    <w:rsid w:val="00291DD0"/>
    <w:rsid w:val="00296C56"/>
    <w:rsid w:val="002A53FA"/>
    <w:rsid w:val="002A679B"/>
    <w:rsid w:val="002C0515"/>
    <w:rsid w:val="002C67FD"/>
    <w:rsid w:val="002E0A93"/>
    <w:rsid w:val="002F166C"/>
    <w:rsid w:val="002F6E4E"/>
    <w:rsid w:val="003233C4"/>
    <w:rsid w:val="00324804"/>
    <w:rsid w:val="00324C35"/>
    <w:rsid w:val="00336C9F"/>
    <w:rsid w:val="00336DE8"/>
    <w:rsid w:val="00340461"/>
    <w:rsid w:val="00346DC2"/>
    <w:rsid w:val="003754A1"/>
    <w:rsid w:val="00397BB1"/>
    <w:rsid w:val="003B36A8"/>
    <w:rsid w:val="003B5AC0"/>
    <w:rsid w:val="003C358C"/>
    <w:rsid w:val="003C58D7"/>
    <w:rsid w:val="003E0EC1"/>
    <w:rsid w:val="003E15E8"/>
    <w:rsid w:val="003F3349"/>
    <w:rsid w:val="0041083A"/>
    <w:rsid w:val="00412E2D"/>
    <w:rsid w:val="00427BC1"/>
    <w:rsid w:val="00433F0E"/>
    <w:rsid w:val="00450A47"/>
    <w:rsid w:val="004653E5"/>
    <w:rsid w:val="0046581E"/>
    <w:rsid w:val="0046632A"/>
    <w:rsid w:val="004669FB"/>
    <w:rsid w:val="00466B21"/>
    <w:rsid w:val="004813A5"/>
    <w:rsid w:val="0048571F"/>
    <w:rsid w:val="004B1FA5"/>
    <w:rsid w:val="004C5331"/>
    <w:rsid w:val="004D5F40"/>
    <w:rsid w:val="004E227F"/>
    <w:rsid w:val="00520867"/>
    <w:rsid w:val="00521E14"/>
    <w:rsid w:val="00537998"/>
    <w:rsid w:val="00542ECC"/>
    <w:rsid w:val="00575358"/>
    <w:rsid w:val="00576681"/>
    <w:rsid w:val="005841F2"/>
    <w:rsid w:val="00585FD0"/>
    <w:rsid w:val="00594D05"/>
    <w:rsid w:val="0059742B"/>
    <w:rsid w:val="005A2C95"/>
    <w:rsid w:val="005B045E"/>
    <w:rsid w:val="005B1B98"/>
    <w:rsid w:val="005B36F3"/>
    <w:rsid w:val="005B47B3"/>
    <w:rsid w:val="005B5C69"/>
    <w:rsid w:val="005C136F"/>
    <w:rsid w:val="005F3700"/>
    <w:rsid w:val="00634963"/>
    <w:rsid w:val="006446E4"/>
    <w:rsid w:val="00647083"/>
    <w:rsid w:val="00656BB5"/>
    <w:rsid w:val="00660EC0"/>
    <w:rsid w:val="006619D5"/>
    <w:rsid w:val="00663AB2"/>
    <w:rsid w:val="006669A2"/>
    <w:rsid w:val="00670778"/>
    <w:rsid w:val="00675D1A"/>
    <w:rsid w:val="006908B9"/>
    <w:rsid w:val="0069603C"/>
    <w:rsid w:val="006A1041"/>
    <w:rsid w:val="006A1C31"/>
    <w:rsid w:val="006C0349"/>
    <w:rsid w:val="006C0CCF"/>
    <w:rsid w:val="006C5662"/>
    <w:rsid w:val="006C7ED3"/>
    <w:rsid w:val="006D3A4C"/>
    <w:rsid w:val="00724A8C"/>
    <w:rsid w:val="00747C07"/>
    <w:rsid w:val="00752F55"/>
    <w:rsid w:val="00761BBE"/>
    <w:rsid w:val="00780AB8"/>
    <w:rsid w:val="00783C34"/>
    <w:rsid w:val="00787875"/>
    <w:rsid w:val="007A1000"/>
    <w:rsid w:val="007A2C19"/>
    <w:rsid w:val="007B6BB5"/>
    <w:rsid w:val="007C0CA5"/>
    <w:rsid w:val="007C3140"/>
    <w:rsid w:val="007D5E92"/>
    <w:rsid w:val="007E0FBE"/>
    <w:rsid w:val="007E3513"/>
    <w:rsid w:val="007F3695"/>
    <w:rsid w:val="008005B5"/>
    <w:rsid w:val="00812EF5"/>
    <w:rsid w:val="00814C45"/>
    <w:rsid w:val="00821EDE"/>
    <w:rsid w:val="00822A3A"/>
    <w:rsid w:val="0084633D"/>
    <w:rsid w:val="0085065A"/>
    <w:rsid w:val="00856A56"/>
    <w:rsid w:val="00882D83"/>
    <w:rsid w:val="008835EA"/>
    <w:rsid w:val="008915D1"/>
    <w:rsid w:val="008A5B3A"/>
    <w:rsid w:val="008A6C7C"/>
    <w:rsid w:val="008B7381"/>
    <w:rsid w:val="008C640D"/>
    <w:rsid w:val="008D2E3C"/>
    <w:rsid w:val="008D53B4"/>
    <w:rsid w:val="008F226D"/>
    <w:rsid w:val="008F3354"/>
    <w:rsid w:val="008F6291"/>
    <w:rsid w:val="008F7591"/>
    <w:rsid w:val="00913222"/>
    <w:rsid w:val="00922EA2"/>
    <w:rsid w:val="00925A96"/>
    <w:rsid w:val="00926C53"/>
    <w:rsid w:val="00931D11"/>
    <w:rsid w:val="00933A1D"/>
    <w:rsid w:val="00933AEE"/>
    <w:rsid w:val="00937A73"/>
    <w:rsid w:val="009626E9"/>
    <w:rsid w:val="00964B95"/>
    <w:rsid w:val="00967729"/>
    <w:rsid w:val="00981627"/>
    <w:rsid w:val="00987990"/>
    <w:rsid w:val="00996376"/>
    <w:rsid w:val="009A00B1"/>
    <w:rsid w:val="009A175F"/>
    <w:rsid w:val="009C3500"/>
    <w:rsid w:val="009D4AC0"/>
    <w:rsid w:val="009E1CDD"/>
    <w:rsid w:val="009F72CE"/>
    <w:rsid w:val="00A33D4A"/>
    <w:rsid w:val="00A5740B"/>
    <w:rsid w:val="00A577D5"/>
    <w:rsid w:val="00A83474"/>
    <w:rsid w:val="00A86F6C"/>
    <w:rsid w:val="00A92A5D"/>
    <w:rsid w:val="00AA11EE"/>
    <w:rsid w:val="00AA6103"/>
    <w:rsid w:val="00AB2DC6"/>
    <w:rsid w:val="00AC2019"/>
    <w:rsid w:val="00AD26EE"/>
    <w:rsid w:val="00AD3384"/>
    <w:rsid w:val="00AE73F3"/>
    <w:rsid w:val="00AF2E57"/>
    <w:rsid w:val="00AF7F16"/>
    <w:rsid w:val="00B30600"/>
    <w:rsid w:val="00B32C68"/>
    <w:rsid w:val="00B33A04"/>
    <w:rsid w:val="00B43210"/>
    <w:rsid w:val="00B43E60"/>
    <w:rsid w:val="00B63653"/>
    <w:rsid w:val="00B82663"/>
    <w:rsid w:val="00BC2D90"/>
    <w:rsid w:val="00BE1653"/>
    <w:rsid w:val="00BF159F"/>
    <w:rsid w:val="00C04E02"/>
    <w:rsid w:val="00C0715F"/>
    <w:rsid w:val="00C12618"/>
    <w:rsid w:val="00C26666"/>
    <w:rsid w:val="00C43E4A"/>
    <w:rsid w:val="00C850E4"/>
    <w:rsid w:val="00CA03FB"/>
    <w:rsid w:val="00CC716E"/>
    <w:rsid w:val="00CD4126"/>
    <w:rsid w:val="00CF0B15"/>
    <w:rsid w:val="00CF7BED"/>
    <w:rsid w:val="00D04126"/>
    <w:rsid w:val="00D07D70"/>
    <w:rsid w:val="00D12D6C"/>
    <w:rsid w:val="00D222A4"/>
    <w:rsid w:val="00D35F61"/>
    <w:rsid w:val="00D4724B"/>
    <w:rsid w:val="00D570B7"/>
    <w:rsid w:val="00D70FFA"/>
    <w:rsid w:val="00D76CAD"/>
    <w:rsid w:val="00D83B28"/>
    <w:rsid w:val="00D95C4B"/>
    <w:rsid w:val="00DB7244"/>
    <w:rsid w:val="00DC4E04"/>
    <w:rsid w:val="00DD1AC8"/>
    <w:rsid w:val="00DD358E"/>
    <w:rsid w:val="00DD6457"/>
    <w:rsid w:val="00DE6FE2"/>
    <w:rsid w:val="00DF1CF8"/>
    <w:rsid w:val="00E0607B"/>
    <w:rsid w:val="00E16886"/>
    <w:rsid w:val="00E20E1E"/>
    <w:rsid w:val="00E2182E"/>
    <w:rsid w:val="00E276BA"/>
    <w:rsid w:val="00E401AC"/>
    <w:rsid w:val="00E45F67"/>
    <w:rsid w:val="00E5702C"/>
    <w:rsid w:val="00E66ACF"/>
    <w:rsid w:val="00E72A73"/>
    <w:rsid w:val="00E8201A"/>
    <w:rsid w:val="00E83604"/>
    <w:rsid w:val="00E83FBC"/>
    <w:rsid w:val="00EB33C0"/>
    <w:rsid w:val="00EC669A"/>
    <w:rsid w:val="00EF4056"/>
    <w:rsid w:val="00F205C4"/>
    <w:rsid w:val="00F46872"/>
    <w:rsid w:val="00F52844"/>
    <w:rsid w:val="00F55604"/>
    <w:rsid w:val="00F60D07"/>
    <w:rsid w:val="00F83567"/>
    <w:rsid w:val="00F87A29"/>
    <w:rsid w:val="00F93916"/>
    <w:rsid w:val="00F97D5A"/>
    <w:rsid w:val="00FA03A4"/>
    <w:rsid w:val="00FB577D"/>
    <w:rsid w:val="00FB5CA4"/>
    <w:rsid w:val="00FD0763"/>
    <w:rsid w:val="00FD470E"/>
    <w:rsid w:val="00FD6584"/>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9E2D2E"/>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236E3C"/>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005B4F"/>
    <w:pPr>
      <w:spacing w:after="120" w:line="280" w:lineRule="exact"/>
      <w:ind w:right="34"/>
    </w:pPr>
    <w:rPr>
      <w:rFonts w:eastAsia="Times New Roman" w:cs="Times New Roman"/>
      <w:szCs w:val="24"/>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236E3C"/>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D4724B"/>
    <w:pPr>
      <w:numPr>
        <w:numId w:val="32"/>
      </w:numPr>
      <w:autoSpaceDE w:val="0"/>
      <w:autoSpaceDN w:val="0"/>
      <w:adjustRightInd w:val="0"/>
      <w:spacing w:after="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D4724B"/>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responsibilities/arts-and-culture/grants/grants-portal-assistance/" TargetMode="External"/><Relationship Id="rId26" Type="http://schemas.openxmlformats.org/officeDocument/2006/relationships/hyperlink" Target="https://www.archives.sa.gov.au/sites/default/files/20160719%20Prem%20Cab%20Circ%2012%20-%20amended%20June%202016%20-%20with%20Proclamation%20FINAL.pdf"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sualarts.net.au/" TargetMode="External"/><Relationship Id="rId25" Type="http://schemas.openxmlformats.org/officeDocument/2006/relationships/hyperlink" Target="https://dpc.sa.gov.au/responsibilities/arts-and-culture/grants/aboriginal-and-torres-strait-islander-protocols/" TargetMode="External"/><Relationship Id="rId2" Type="http://schemas.openxmlformats.org/officeDocument/2006/relationships/customXml" Target="../customXml/item2.xml"/><Relationship Id="rId16" Type="http://schemas.openxmlformats.org/officeDocument/2006/relationships/hyperlink" Target="https://www.meaa.org/" TargetMode="External"/><Relationship Id="rId20" Type="http://schemas.openxmlformats.org/officeDocument/2006/relationships/hyperlink" Target="http://grants.arts.s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pc.sa.gov.au/responsibilities/arts-and-culture/grants/respectful-behaviou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wg.com.au/" TargetMode="External"/><Relationship Id="rId23" Type="http://schemas.openxmlformats.org/officeDocument/2006/relationships/hyperlink" Target="https://dpc.sa.gov.au/responsibilities/arts-and-culture/grants/protocols-for-working-with-children/" TargetMode="External"/><Relationship Id="rId28"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mailto:ASAGran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grants.arts.sa.gov.au/" TargetMode="External"/><Relationship Id="rId27" Type="http://schemas.openxmlformats.org/officeDocument/2006/relationships/hyperlink" Target="mailto:ASAGrants@sa.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2.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3.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C3605-7BC5-4BB0-95D8-F253B4EC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115</TotalTime>
  <Pages>10</Pages>
  <Words>3068</Words>
  <Characters>17277</Characters>
  <Application>Microsoft Office Word</Application>
  <DocSecurity>0</DocSecurity>
  <Lines>411</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10</cp:revision>
  <cp:lastPrinted>2019-06-25T05:19:00Z</cp:lastPrinted>
  <dcterms:created xsi:type="dcterms:W3CDTF">2019-06-24T23:32:00Z</dcterms:created>
  <dcterms:modified xsi:type="dcterms:W3CDTF">2020-02-20T01:53:00Z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